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E2" w:rsidRPr="005346B9" w:rsidRDefault="001D5CE2" w:rsidP="009113F1">
      <w:pPr>
        <w:pStyle w:val="1"/>
        <w:jc w:val="center"/>
        <w:rPr>
          <w:spacing w:val="40"/>
          <w:szCs w:val="28"/>
        </w:rPr>
      </w:pPr>
      <w:r w:rsidRPr="005346B9">
        <w:rPr>
          <w:spacing w:val="40"/>
          <w:szCs w:val="28"/>
        </w:rPr>
        <w:t>РОССИЙСКАЯ  ФЕДЕРАЦИЯ</w:t>
      </w:r>
    </w:p>
    <w:p w:rsidR="001D5CE2" w:rsidRPr="005346B9" w:rsidRDefault="001D5CE2" w:rsidP="001D5CE2">
      <w:pPr>
        <w:jc w:val="center"/>
        <w:rPr>
          <w:sz w:val="28"/>
          <w:szCs w:val="28"/>
        </w:rPr>
      </w:pPr>
      <w:r w:rsidRPr="005346B9">
        <w:rPr>
          <w:caps/>
          <w:sz w:val="28"/>
          <w:szCs w:val="28"/>
        </w:rPr>
        <w:t>Карачаево-ЧеркесскАЯ РеспубликА</w:t>
      </w:r>
    </w:p>
    <w:p w:rsidR="001D5CE2" w:rsidRDefault="005346B9" w:rsidP="005346B9">
      <w:pPr>
        <w:ind w:left="-504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46B9">
        <w:rPr>
          <w:sz w:val="28"/>
          <w:szCs w:val="28"/>
        </w:rPr>
        <w:t>АДМИНИСТРАЦИЯ</w:t>
      </w:r>
      <w:r w:rsidR="001D5CE2" w:rsidRPr="005346B9">
        <w:rPr>
          <w:sz w:val="28"/>
          <w:szCs w:val="28"/>
        </w:rPr>
        <w:t xml:space="preserve"> УСТЬ-ДЖЕГУТИНСКОГО </w:t>
      </w:r>
      <w:r w:rsidR="001D5CE2" w:rsidRPr="005346B9">
        <w:rPr>
          <w:caps/>
          <w:sz w:val="28"/>
          <w:szCs w:val="28"/>
        </w:rPr>
        <w:t xml:space="preserve">Муниципального </w:t>
      </w:r>
      <w:r w:rsidR="001D5CE2" w:rsidRPr="005346B9">
        <w:rPr>
          <w:sz w:val="28"/>
          <w:szCs w:val="28"/>
        </w:rPr>
        <w:t>РАЙОНА</w:t>
      </w:r>
    </w:p>
    <w:p w:rsidR="00FA09AA" w:rsidRDefault="00FA09AA" w:rsidP="005346B9">
      <w:pPr>
        <w:ind w:left="-504"/>
        <w:rPr>
          <w:sz w:val="16"/>
          <w:szCs w:val="16"/>
        </w:rPr>
      </w:pPr>
    </w:p>
    <w:p w:rsidR="005346B9" w:rsidRDefault="007135C9" w:rsidP="005346B9">
      <w:pPr>
        <w:jc w:val="center"/>
        <w:rPr>
          <w:b/>
          <w:spacing w:val="40"/>
          <w:sz w:val="28"/>
          <w:szCs w:val="28"/>
        </w:rPr>
      </w:pPr>
      <w:r>
        <w:rPr>
          <w:b/>
          <w:spacing w:val="40"/>
          <w:sz w:val="28"/>
          <w:szCs w:val="28"/>
        </w:rPr>
        <w:t>ПОСТАНОВЛ</w:t>
      </w:r>
      <w:r w:rsidR="005346B9" w:rsidRPr="005346B9">
        <w:rPr>
          <w:b/>
          <w:spacing w:val="40"/>
          <w:sz w:val="28"/>
          <w:szCs w:val="28"/>
        </w:rPr>
        <w:t>ЕНИЕ</w:t>
      </w:r>
    </w:p>
    <w:p w:rsidR="00FA09AA" w:rsidRDefault="00FA09AA" w:rsidP="005346B9">
      <w:pPr>
        <w:jc w:val="center"/>
        <w:rPr>
          <w:b/>
          <w:spacing w:val="40"/>
          <w:sz w:val="28"/>
          <w:szCs w:val="28"/>
        </w:rPr>
      </w:pPr>
    </w:p>
    <w:p w:rsidR="00D010C2" w:rsidRDefault="000975F8" w:rsidP="001D5CE2">
      <w:pPr>
        <w:rPr>
          <w:sz w:val="16"/>
          <w:szCs w:val="16"/>
        </w:rPr>
      </w:pPr>
      <w:r>
        <w:rPr>
          <w:sz w:val="28"/>
          <w:szCs w:val="28"/>
        </w:rPr>
        <w:t xml:space="preserve"> 22.05.</w:t>
      </w:r>
      <w:r w:rsidR="00E05A91">
        <w:rPr>
          <w:sz w:val="28"/>
          <w:szCs w:val="28"/>
        </w:rPr>
        <w:t>2015</w:t>
      </w:r>
      <w:r w:rsidR="00D02928">
        <w:rPr>
          <w:sz w:val="28"/>
          <w:szCs w:val="28"/>
        </w:rPr>
        <w:t xml:space="preserve"> </w:t>
      </w:r>
      <w:r w:rsidR="001B20E1">
        <w:rPr>
          <w:sz w:val="28"/>
          <w:szCs w:val="28"/>
        </w:rPr>
        <w:t xml:space="preserve">        </w:t>
      </w:r>
      <w:r w:rsidR="00E62A4B" w:rsidRPr="005346B9">
        <w:rPr>
          <w:sz w:val="28"/>
          <w:szCs w:val="28"/>
        </w:rPr>
        <w:t xml:space="preserve"> </w:t>
      </w:r>
      <w:r w:rsidR="00E83C61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1D5CE2" w:rsidRPr="005346B9">
        <w:rPr>
          <w:sz w:val="28"/>
          <w:szCs w:val="28"/>
        </w:rPr>
        <w:t xml:space="preserve">   </w:t>
      </w:r>
      <w:r w:rsidR="005346B9">
        <w:rPr>
          <w:sz w:val="28"/>
          <w:szCs w:val="28"/>
        </w:rPr>
        <w:t xml:space="preserve">   </w:t>
      </w:r>
      <w:r w:rsidR="001D5CE2" w:rsidRPr="005346B9">
        <w:rPr>
          <w:sz w:val="28"/>
          <w:szCs w:val="28"/>
        </w:rPr>
        <w:t>г.</w:t>
      </w:r>
      <w:r w:rsidR="00AB7957" w:rsidRPr="005346B9">
        <w:rPr>
          <w:sz w:val="28"/>
          <w:szCs w:val="28"/>
        </w:rPr>
        <w:t xml:space="preserve"> </w:t>
      </w:r>
      <w:r w:rsidR="001D5CE2" w:rsidRPr="005346B9">
        <w:rPr>
          <w:sz w:val="28"/>
          <w:szCs w:val="28"/>
        </w:rPr>
        <w:t>Усть-Джегута</w:t>
      </w:r>
      <w:r w:rsidR="008A249B" w:rsidRPr="005346B9">
        <w:rPr>
          <w:sz w:val="28"/>
          <w:szCs w:val="28"/>
        </w:rPr>
        <w:t xml:space="preserve">                    </w:t>
      </w:r>
      <w:r w:rsidR="009113F1">
        <w:rPr>
          <w:sz w:val="28"/>
          <w:szCs w:val="28"/>
        </w:rPr>
        <w:t xml:space="preserve">     </w:t>
      </w:r>
      <w:r w:rsidR="008A249B" w:rsidRPr="005346B9">
        <w:rPr>
          <w:sz w:val="28"/>
          <w:szCs w:val="28"/>
        </w:rPr>
        <w:t xml:space="preserve"> </w:t>
      </w:r>
      <w:r w:rsidR="003937BD">
        <w:rPr>
          <w:sz w:val="28"/>
          <w:szCs w:val="28"/>
        </w:rPr>
        <w:t xml:space="preserve">                </w:t>
      </w:r>
      <w:r w:rsidR="005346B9" w:rsidRPr="005346B9">
        <w:rPr>
          <w:sz w:val="28"/>
          <w:szCs w:val="28"/>
        </w:rPr>
        <w:t xml:space="preserve"> </w:t>
      </w:r>
      <w:r w:rsidR="008A249B" w:rsidRPr="005346B9">
        <w:rPr>
          <w:sz w:val="28"/>
          <w:szCs w:val="28"/>
        </w:rPr>
        <w:t>№</w:t>
      </w:r>
      <w:r w:rsidR="007508AC">
        <w:rPr>
          <w:sz w:val="28"/>
          <w:szCs w:val="28"/>
        </w:rPr>
        <w:t xml:space="preserve"> </w:t>
      </w:r>
      <w:r>
        <w:rPr>
          <w:sz w:val="28"/>
          <w:szCs w:val="28"/>
        </w:rPr>
        <w:t>469</w:t>
      </w:r>
      <w:r w:rsidR="006C0EC7">
        <w:rPr>
          <w:sz w:val="28"/>
          <w:szCs w:val="28"/>
        </w:rPr>
        <w:t xml:space="preserve"> </w:t>
      </w:r>
    </w:p>
    <w:p w:rsidR="00AF5B3D" w:rsidRDefault="00AF5B3D" w:rsidP="001D5CE2">
      <w:pPr>
        <w:rPr>
          <w:sz w:val="16"/>
          <w:szCs w:val="16"/>
        </w:rPr>
      </w:pPr>
    </w:p>
    <w:p w:rsidR="002D64FC" w:rsidRDefault="002D64FC" w:rsidP="001D5CE2">
      <w:pPr>
        <w:rPr>
          <w:sz w:val="16"/>
          <w:szCs w:val="16"/>
        </w:rPr>
      </w:pPr>
    </w:p>
    <w:p w:rsidR="002619AE" w:rsidRPr="002619AE" w:rsidRDefault="002619AE" w:rsidP="002619AE">
      <w:pPr>
        <w:jc w:val="both"/>
        <w:rPr>
          <w:sz w:val="28"/>
          <w:szCs w:val="28"/>
        </w:rPr>
      </w:pPr>
      <w:r w:rsidRPr="002619AE">
        <w:rPr>
          <w:sz w:val="28"/>
          <w:szCs w:val="28"/>
        </w:rPr>
        <w:t xml:space="preserve">О признании </w:t>
      </w:r>
      <w:proofErr w:type="gramStart"/>
      <w:r w:rsidRPr="002619AE">
        <w:rPr>
          <w:sz w:val="28"/>
          <w:szCs w:val="28"/>
        </w:rPr>
        <w:t>утратившим</w:t>
      </w:r>
      <w:proofErr w:type="gramEnd"/>
      <w:r w:rsidRPr="002619AE">
        <w:rPr>
          <w:sz w:val="28"/>
          <w:szCs w:val="28"/>
        </w:rPr>
        <w:t xml:space="preserve"> силу</w:t>
      </w:r>
    </w:p>
    <w:p w:rsidR="00FA456C" w:rsidRDefault="00FA456C" w:rsidP="00FA456C">
      <w:pPr>
        <w:keepNext/>
        <w:keepLines/>
        <w:tabs>
          <w:tab w:val="left" w:pos="284"/>
          <w:tab w:val="left" w:pos="709"/>
          <w:tab w:val="left" w:pos="993"/>
        </w:tabs>
        <w:ind w:right="17"/>
        <w:outlineLvl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некоторых </w:t>
      </w:r>
      <w:r w:rsidR="00F62856">
        <w:rPr>
          <w:bCs/>
          <w:sz w:val="28"/>
          <w:szCs w:val="28"/>
        </w:rPr>
        <w:t xml:space="preserve">нормативных </w:t>
      </w:r>
      <w:r>
        <w:rPr>
          <w:bCs/>
          <w:sz w:val="28"/>
          <w:szCs w:val="28"/>
        </w:rPr>
        <w:t>правовых актов</w:t>
      </w:r>
    </w:p>
    <w:p w:rsidR="002619AE" w:rsidRDefault="002619AE" w:rsidP="00FA456C">
      <w:pPr>
        <w:rPr>
          <w:sz w:val="28"/>
          <w:szCs w:val="28"/>
        </w:rPr>
      </w:pPr>
      <w:r w:rsidRPr="002619AE">
        <w:rPr>
          <w:sz w:val="28"/>
          <w:szCs w:val="28"/>
        </w:rPr>
        <w:t>администрации</w:t>
      </w:r>
    </w:p>
    <w:p w:rsidR="002619AE" w:rsidRPr="002619AE" w:rsidRDefault="002619AE" w:rsidP="002619AE">
      <w:pPr>
        <w:rPr>
          <w:sz w:val="28"/>
          <w:szCs w:val="28"/>
        </w:rPr>
      </w:pPr>
    </w:p>
    <w:p w:rsidR="006D4A27" w:rsidRDefault="006D4A27" w:rsidP="006D4A27">
      <w:pPr>
        <w:tabs>
          <w:tab w:val="left" w:pos="900"/>
        </w:tabs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В целях приведения в соответствие с правилами юридической техники</w:t>
      </w:r>
      <w:r w:rsidR="00575ABC">
        <w:rPr>
          <w:color w:val="000000"/>
          <w:spacing w:val="-4"/>
          <w:sz w:val="28"/>
          <w:szCs w:val="28"/>
        </w:rPr>
        <w:t xml:space="preserve"> и в</w:t>
      </w:r>
      <w:r w:rsidR="00575ABC">
        <w:rPr>
          <w:sz w:val="28"/>
        </w:rPr>
        <w:t xml:space="preserve"> связи с истечением срока действия некоторых постановлений администрации Усть-Джегутинского муниципального района</w:t>
      </w:r>
    </w:p>
    <w:p w:rsidR="007135C9" w:rsidRDefault="007135C9" w:rsidP="002619AE">
      <w:pPr>
        <w:jc w:val="both"/>
        <w:rPr>
          <w:b/>
          <w:sz w:val="28"/>
        </w:rPr>
      </w:pPr>
      <w:r w:rsidRPr="007135C9">
        <w:rPr>
          <w:b/>
          <w:sz w:val="28"/>
        </w:rPr>
        <w:t>ПОСТАНОВЛЯЮ:</w:t>
      </w:r>
    </w:p>
    <w:p w:rsidR="007135C9" w:rsidRPr="007135C9" w:rsidRDefault="007135C9" w:rsidP="002619AE">
      <w:pPr>
        <w:jc w:val="both"/>
        <w:rPr>
          <w:b/>
          <w:sz w:val="28"/>
        </w:rPr>
      </w:pPr>
    </w:p>
    <w:p w:rsidR="005E138C" w:rsidRDefault="002619AE" w:rsidP="005E138C">
      <w:pPr>
        <w:tabs>
          <w:tab w:val="left" w:pos="1320"/>
        </w:tabs>
        <w:jc w:val="both"/>
        <w:rPr>
          <w:sz w:val="28"/>
        </w:rPr>
      </w:pPr>
      <w:r>
        <w:rPr>
          <w:sz w:val="28"/>
        </w:rPr>
        <w:t xml:space="preserve">   </w:t>
      </w:r>
      <w:r w:rsidR="005E138C">
        <w:rPr>
          <w:sz w:val="28"/>
        </w:rPr>
        <w:t xml:space="preserve">  </w:t>
      </w:r>
      <w:r>
        <w:rPr>
          <w:sz w:val="28"/>
        </w:rPr>
        <w:t xml:space="preserve">  1. </w:t>
      </w:r>
      <w:r w:rsidR="005E138C">
        <w:rPr>
          <w:sz w:val="28"/>
        </w:rPr>
        <w:t>Признать утратившим силу</w:t>
      </w:r>
      <w:r w:rsidR="005E138C">
        <w:rPr>
          <w:bCs/>
          <w:sz w:val="28"/>
          <w:szCs w:val="28"/>
        </w:rPr>
        <w:t xml:space="preserve"> </w:t>
      </w:r>
      <w:r w:rsidR="007135C9">
        <w:rPr>
          <w:bCs/>
          <w:sz w:val="28"/>
          <w:szCs w:val="28"/>
        </w:rPr>
        <w:t>постановления</w:t>
      </w:r>
      <w:r>
        <w:rPr>
          <w:sz w:val="28"/>
        </w:rPr>
        <w:t xml:space="preserve"> администрации Усть-Джегутинского муниципального района</w:t>
      </w:r>
      <w:r w:rsidR="005E138C">
        <w:rPr>
          <w:sz w:val="28"/>
        </w:rPr>
        <w:t>:</w:t>
      </w:r>
    </w:p>
    <w:p w:rsidR="005E138C" w:rsidRPr="00AC6AE1" w:rsidRDefault="002619AE" w:rsidP="00AC6AE1">
      <w:pPr>
        <w:widowControl w:val="0"/>
        <w:shd w:val="clear" w:color="auto" w:fill="FFFFFF"/>
        <w:tabs>
          <w:tab w:val="left" w:pos="1214"/>
        </w:tabs>
        <w:autoSpaceDE w:val="0"/>
        <w:autoSpaceDN w:val="0"/>
        <w:adjustRightInd w:val="0"/>
        <w:ind w:firstLine="567"/>
        <w:jc w:val="both"/>
        <w:rPr>
          <w:color w:val="000000"/>
          <w:spacing w:val="-4"/>
          <w:sz w:val="28"/>
          <w:szCs w:val="28"/>
        </w:rPr>
      </w:pPr>
      <w:r>
        <w:rPr>
          <w:sz w:val="28"/>
        </w:rPr>
        <w:t xml:space="preserve">от </w:t>
      </w:r>
      <w:r w:rsidR="00F53434">
        <w:rPr>
          <w:sz w:val="28"/>
        </w:rPr>
        <w:t>30.08.</w:t>
      </w:r>
      <w:r w:rsidR="00AC6AE1">
        <w:rPr>
          <w:sz w:val="28"/>
        </w:rPr>
        <w:t>2006</w:t>
      </w:r>
      <w:r>
        <w:rPr>
          <w:sz w:val="28"/>
        </w:rPr>
        <w:t xml:space="preserve"> № </w:t>
      </w:r>
      <w:r w:rsidR="00AC6AE1">
        <w:rPr>
          <w:sz w:val="28"/>
        </w:rPr>
        <w:t>229</w:t>
      </w:r>
      <w:r>
        <w:rPr>
          <w:sz w:val="28"/>
        </w:rPr>
        <w:t xml:space="preserve"> «</w:t>
      </w:r>
      <w:r w:rsidR="00AC6AE1">
        <w:rPr>
          <w:color w:val="000000"/>
          <w:spacing w:val="-6"/>
          <w:sz w:val="28"/>
          <w:szCs w:val="28"/>
        </w:rPr>
        <w:t xml:space="preserve">О поддержании органов управления и сил гражданской обороны в </w:t>
      </w:r>
      <w:r w:rsidR="00AC6AE1">
        <w:rPr>
          <w:color w:val="000000"/>
          <w:spacing w:val="-4"/>
          <w:sz w:val="28"/>
          <w:szCs w:val="28"/>
        </w:rPr>
        <w:t>готовности к действиям</w:t>
      </w:r>
      <w:r w:rsidR="007135C9">
        <w:rPr>
          <w:sz w:val="28"/>
          <w:szCs w:val="28"/>
        </w:rPr>
        <w:t>»;</w:t>
      </w:r>
      <w:r>
        <w:rPr>
          <w:sz w:val="28"/>
          <w:szCs w:val="28"/>
        </w:rPr>
        <w:t xml:space="preserve"> </w:t>
      </w:r>
    </w:p>
    <w:p w:rsidR="00AC6AE1" w:rsidRPr="007F7FDE" w:rsidRDefault="002619AE" w:rsidP="00AC6AE1">
      <w:pPr>
        <w:pStyle w:val="a9"/>
        <w:ind w:firstLine="567"/>
        <w:jc w:val="both"/>
        <w:rPr>
          <w:b w:val="0"/>
          <w:szCs w:val="28"/>
        </w:rPr>
      </w:pPr>
      <w:r w:rsidRPr="00AC6AE1">
        <w:rPr>
          <w:b w:val="0"/>
          <w:szCs w:val="28"/>
        </w:rPr>
        <w:t xml:space="preserve">от </w:t>
      </w:r>
      <w:r w:rsidR="00AC6AE1" w:rsidRPr="00AC6AE1">
        <w:rPr>
          <w:b w:val="0"/>
          <w:szCs w:val="28"/>
        </w:rPr>
        <w:t>26.11.2010</w:t>
      </w:r>
      <w:r w:rsidRPr="00AC6AE1">
        <w:rPr>
          <w:b w:val="0"/>
          <w:szCs w:val="28"/>
        </w:rPr>
        <w:t xml:space="preserve"> № </w:t>
      </w:r>
      <w:r w:rsidR="00AC6AE1" w:rsidRPr="00AC6AE1">
        <w:rPr>
          <w:b w:val="0"/>
          <w:szCs w:val="28"/>
        </w:rPr>
        <w:t>2166</w:t>
      </w:r>
      <w:r w:rsidRPr="00AC6AE1">
        <w:rPr>
          <w:b w:val="0"/>
          <w:szCs w:val="28"/>
        </w:rPr>
        <w:t xml:space="preserve"> «</w:t>
      </w:r>
      <w:r w:rsidR="00AC6AE1" w:rsidRPr="00AC6AE1">
        <w:rPr>
          <w:b w:val="0"/>
          <w:szCs w:val="28"/>
        </w:rPr>
        <w:t>О внесении</w:t>
      </w:r>
      <w:r w:rsidR="00AC6AE1" w:rsidRPr="007F7FDE">
        <w:rPr>
          <w:b w:val="0"/>
          <w:szCs w:val="28"/>
        </w:rPr>
        <w:t xml:space="preserve"> изменения в постановление администрации Усть-Джегутинского муниципального района от 05.08.2010 г. </w:t>
      </w:r>
    </w:p>
    <w:p w:rsidR="005E138C" w:rsidRDefault="00AC6AE1" w:rsidP="00AC6AE1">
      <w:pPr>
        <w:pStyle w:val="a9"/>
        <w:jc w:val="both"/>
        <w:rPr>
          <w:szCs w:val="28"/>
        </w:rPr>
      </w:pPr>
      <w:r w:rsidRPr="007F7FDE">
        <w:rPr>
          <w:b w:val="0"/>
          <w:szCs w:val="28"/>
        </w:rPr>
        <w:t>№ 1296 «Об организации антитеррористической деятельности в Усть-Джегутинском муниципальном районе»</w:t>
      </w:r>
      <w:r w:rsidR="00586A81">
        <w:rPr>
          <w:szCs w:val="28"/>
        </w:rPr>
        <w:t>;</w:t>
      </w:r>
      <w:r w:rsidR="002619AE">
        <w:rPr>
          <w:szCs w:val="28"/>
        </w:rPr>
        <w:t xml:space="preserve"> </w:t>
      </w:r>
    </w:p>
    <w:p w:rsidR="00586A81" w:rsidRDefault="00BE027C" w:rsidP="00586A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6AE1">
        <w:rPr>
          <w:sz w:val="28"/>
          <w:szCs w:val="28"/>
        </w:rPr>
        <w:t>21.03</w:t>
      </w:r>
      <w:r>
        <w:rPr>
          <w:sz w:val="28"/>
          <w:szCs w:val="28"/>
        </w:rPr>
        <w:t xml:space="preserve">.2014 № </w:t>
      </w:r>
      <w:r w:rsidR="00AC6AE1">
        <w:rPr>
          <w:sz w:val="28"/>
          <w:szCs w:val="28"/>
        </w:rPr>
        <w:t>242</w:t>
      </w:r>
      <w:r w:rsidR="00586A81">
        <w:rPr>
          <w:sz w:val="28"/>
          <w:szCs w:val="28"/>
        </w:rPr>
        <w:t xml:space="preserve"> «</w:t>
      </w:r>
      <w:r w:rsidR="00AC6AE1">
        <w:rPr>
          <w:sz w:val="28"/>
          <w:szCs w:val="28"/>
        </w:rPr>
        <w:t>О внесении изменений в постановление от 29.03.2013 № 412 «Об организации антитеррористической деятельности в Усть-Джегутинском муниципальном районе»</w:t>
      </w:r>
      <w:r w:rsidR="00586A81">
        <w:rPr>
          <w:sz w:val="28"/>
          <w:szCs w:val="28"/>
        </w:rPr>
        <w:t xml:space="preserve">; </w:t>
      </w:r>
    </w:p>
    <w:p w:rsidR="00B33C29" w:rsidRDefault="00BE027C" w:rsidP="00575ABC">
      <w:pPr>
        <w:ind w:left="23" w:right="17" w:firstLine="544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C6AE1">
        <w:rPr>
          <w:sz w:val="28"/>
          <w:szCs w:val="28"/>
        </w:rPr>
        <w:t>28.08.</w:t>
      </w:r>
      <w:r>
        <w:rPr>
          <w:sz w:val="28"/>
          <w:szCs w:val="28"/>
        </w:rPr>
        <w:t>2014</w:t>
      </w:r>
      <w:r w:rsidR="00E768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AC6AE1">
        <w:rPr>
          <w:sz w:val="28"/>
          <w:szCs w:val="28"/>
        </w:rPr>
        <w:t>770</w:t>
      </w:r>
      <w:r>
        <w:rPr>
          <w:sz w:val="28"/>
          <w:szCs w:val="28"/>
        </w:rPr>
        <w:t xml:space="preserve"> </w:t>
      </w:r>
      <w:r w:rsidR="00586A81">
        <w:rPr>
          <w:sz w:val="28"/>
          <w:szCs w:val="28"/>
        </w:rPr>
        <w:t>«</w:t>
      </w:r>
      <w:r w:rsidR="0091410A" w:rsidRPr="003D45CD">
        <w:rPr>
          <w:bCs/>
          <w:sz w:val="28"/>
          <w:szCs w:val="28"/>
        </w:rPr>
        <w:t xml:space="preserve">О внесении изменений </w:t>
      </w:r>
      <w:r w:rsidR="00904C1D">
        <w:rPr>
          <w:bCs/>
          <w:sz w:val="28"/>
          <w:szCs w:val="28"/>
        </w:rPr>
        <w:t xml:space="preserve">в постановление от 21.03.2014 </w:t>
      </w:r>
      <w:r w:rsidR="0091410A" w:rsidRPr="003D45CD">
        <w:rPr>
          <w:bCs/>
          <w:sz w:val="28"/>
          <w:szCs w:val="28"/>
        </w:rPr>
        <w:t>№ 242 «О внесении изменений в постановление от 29.03.2013 г № 412 «Об организации антитеррористической деятельности в Усть-Джегутинском муниципальном районе»</w:t>
      </w:r>
      <w:r w:rsidR="00B33C29">
        <w:rPr>
          <w:bCs/>
          <w:sz w:val="28"/>
          <w:szCs w:val="28"/>
        </w:rPr>
        <w:t>;</w:t>
      </w:r>
    </w:p>
    <w:p w:rsidR="00586A81" w:rsidRDefault="00B33C29" w:rsidP="00575ABC">
      <w:pPr>
        <w:ind w:left="23" w:right="17" w:firstLine="544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от 25.12.2009 № 1903 «О районной программе «Реформирование и развитие муниципальной службы в Усть-Джегутинском </w:t>
      </w:r>
      <w:r w:rsidR="007824DD">
        <w:rPr>
          <w:bCs/>
          <w:sz w:val="28"/>
          <w:szCs w:val="28"/>
        </w:rPr>
        <w:t xml:space="preserve">муниципальном </w:t>
      </w:r>
      <w:r>
        <w:rPr>
          <w:bCs/>
          <w:sz w:val="28"/>
          <w:szCs w:val="28"/>
        </w:rPr>
        <w:t>районе на 2009-2013 годы»</w:t>
      </w:r>
      <w:r w:rsidR="0091410A" w:rsidRPr="003D45CD">
        <w:rPr>
          <w:bCs/>
          <w:sz w:val="28"/>
          <w:szCs w:val="28"/>
        </w:rPr>
        <w:t>.</w:t>
      </w:r>
    </w:p>
    <w:p w:rsidR="00FA456C" w:rsidRDefault="00FA456C" w:rsidP="00FA456C">
      <w:pPr>
        <w:shd w:val="clear" w:color="auto" w:fill="FFFFFF"/>
        <w:tabs>
          <w:tab w:val="left" w:pos="851"/>
          <w:tab w:val="left" w:pos="993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 Опубликовать настоящее постановление в газете «Джегутинская неделя»       обнародовать на информационном стенде администрации Усть-               Джегутинского муниципального района в течени</w:t>
      </w:r>
      <w:proofErr w:type="gramStart"/>
      <w:r>
        <w:rPr>
          <w:spacing w:val="2"/>
          <w:sz w:val="28"/>
          <w:szCs w:val="28"/>
        </w:rPr>
        <w:t>и</w:t>
      </w:r>
      <w:proofErr w:type="gramEnd"/>
      <w:r>
        <w:rPr>
          <w:spacing w:val="2"/>
          <w:sz w:val="28"/>
          <w:szCs w:val="28"/>
        </w:rPr>
        <w:t xml:space="preserve"> 10 дней после его                подписания.</w:t>
      </w:r>
    </w:p>
    <w:p w:rsidR="00FA456C" w:rsidRDefault="00FA456C" w:rsidP="00FA456C">
      <w:pPr>
        <w:shd w:val="clear" w:color="auto" w:fill="FFFFFF"/>
        <w:tabs>
          <w:tab w:val="left" w:pos="851"/>
          <w:tab w:val="left" w:pos="993"/>
        </w:tabs>
        <w:spacing w:line="315" w:lineRule="atLeast"/>
        <w:ind w:firstLine="567"/>
        <w:jc w:val="both"/>
        <w:textAlignment w:val="baseline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3. </w:t>
      </w:r>
      <w:proofErr w:type="gramStart"/>
      <w:r>
        <w:rPr>
          <w:spacing w:val="2"/>
          <w:sz w:val="28"/>
          <w:szCs w:val="28"/>
        </w:rPr>
        <w:t>Разместить</w:t>
      </w:r>
      <w:proofErr w:type="gramEnd"/>
      <w:r>
        <w:rPr>
          <w:spacing w:val="2"/>
          <w:sz w:val="28"/>
          <w:szCs w:val="28"/>
        </w:rPr>
        <w:t xml:space="preserve"> настоящее постановление на официальном  сайте                 администрации Усть-Джегутинского муниципального района в сети «Интернет» </w:t>
      </w:r>
      <w:r>
        <w:rPr>
          <w:spacing w:val="2"/>
          <w:sz w:val="28"/>
          <w:szCs w:val="28"/>
          <w:lang w:val="en-US"/>
        </w:rPr>
        <w:t>www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udmunicipal</w:t>
      </w:r>
      <w:r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  <w:lang w:val="en-US"/>
        </w:rPr>
        <w:t>ru</w:t>
      </w:r>
      <w:r>
        <w:rPr>
          <w:spacing w:val="2"/>
          <w:sz w:val="28"/>
          <w:szCs w:val="28"/>
        </w:rPr>
        <w:t>.</w:t>
      </w:r>
    </w:p>
    <w:p w:rsidR="00FA456C" w:rsidRDefault="00FA456C" w:rsidP="00FA456C">
      <w:pPr>
        <w:shd w:val="clear" w:color="auto" w:fill="FFFFFF"/>
        <w:tabs>
          <w:tab w:val="left" w:pos="851"/>
          <w:tab w:val="left" w:pos="993"/>
        </w:tabs>
        <w:spacing w:line="315" w:lineRule="atLeast"/>
        <w:ind w:firstLine="567"/>
        <w:jc w:val="both"/>
        <w:textAlignment w:val="baseline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 настоящего постановления  возложить  на                 заместителя Главы администрации – Управ</w:t>
      </w:r>
      <w:r w:rsidR="00593F03">
        <w:rPr>
          <w:sz w:val="28"/>
          <w:szCs w:val="28"/>
        </w:rPr>
        <w:t>ляющего</w:t>
      </w:r>
      <w:r w:rsidR="00E645FD">
        <w:rPr>
          <w:sz w:val="28"/>
          <w:szCs w:val="28"/>
        </w:rPr>
        <w:t xml:space="preserve"> </w:t>
      </w:r>
      <w:r w:rsidR="00B279F3">
        <w:rPr>
          <w:sz w:val="28"/>
          <w:szCs w:val="28"/>
        </w:rPr>
        <w:t>делами.</w:t>
      </w:r>
    </w:p>
    <w:p w:rsidR="00593F03" w:rsidRDefault="00593F03" w:rsidP="001D5CE2">
      <w:pPr>
        <w:rPr>
          <w:b/>
          <w:sz w:val="28"/>
          <w:szCs w:val="28"/>
        </w:rPr>
      </w:pPr>
    </w:p>
    <w:p w:rsidR="005346B9" w:rsidRPr="005346B9" w:rsidRDefault="003647A3" w:rsidP="001D5CE2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  <w:r w:rsidR="001D5CE2" w:rsidRPr="005346B9">
        <w:rPr>
          <w:b/>
          <w:sz w:val="28"/>
          <w:szCs w:val="28"/>
        </w:rPr>
        <w:t xml:space="preserve"> </w:t>
      </w:r>
      <w:r w:rsidR="005346B9" w:rsidRPr="005346B9">
        <w:rPr>
          <w:b/>
          <w:sz w:val="28"/>
          <w:szCs w:val="28"/>
        </w:rPr>
        <w:t>администрации</w:t>
      </w:r>
    </w:p>
    <w:p w:rsidR="001D5CE2" w:rsidRPr="005346B9" w:rsidRDefault="001D5CE2" w:rsidP="001D5CE2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Усть-Джегутинского </w:t>
      </w:r>
    </w:p>
    <w:p w:rsidR="008B5261" w:rsidRPr="005346B9" w:rsidRDefault="001D5CE2">
      <w:pPr>
        <w:rPr>
          <w:b/>
          <w:sz w:val="28"/>
          <w:szCs w:val="28"/>
        </w:rPr>
      </w:pPr>
      <w:r w:rsidRPr="005346B9">
        <w:rPr>
          <w:b/>
          <w:sz w:val="28"/>
          <w:szCs w:val="28"/>
        </w:rPr>
        <w:t xml:space="preserve">муниципального района                                           </w:t>
      </w:r>
      <w:r w:rsidR="00336341" w:rsidRPr="005346B9">
        <w:rPr>
          <w:b/>
          <w:sz w:val="28"/>
          <w:szCs w:val="28"/>
        </w:rPr>
        <w:t xml:space="preserve">           </w:t>
      </w:r>
      <w:r w:rsidR="003937BD">
        <w:rPr>
          <w:b/>
          <w:sz w:val="28"/>
          <w:szCs w:val="28"/>
        </w:rPr>
        <w:t xml:space="preserve">         </w:t>
      </w:r>
      <w:r w:rsidR="002A6784">
        <w:rPr>
          <w:b/>
          <w:sz w:val="28"/>
          <w:szCs w:val="28"/>
        </w:rPr>
        <w:t>М</w:t>
      </w:r>
      <w:r w:rsidRPr="005346B9">
        <w:rPr>
          <w:b/>
          <w:sz w:val="28"/>
          <w:szCs w:val="28"/>
        </w:rPr>
        <w:t>.А.</w:t>
      </w:r>
      <w:r w:rsidR="00AB7957" w:rsidRPr="005346B9">
        <w:rPr>
          <w:b/>
          <w:sz w:val="28"/>
          <w:szCs w:val="28"/>
        </w:rPr>
        <w:t xml:space="preserve"> </w:t>
      </w:r>
      <w:r w:rsidRPr="005346B9">
        <w:rPr>
          <w:b/>
          <w:sz w:val="28"/>
          <w:szCs w:val="28"/>
        </w:rPr>
        <w:t xml:space="preserve">Лайпанов </w:t>
      </w:r>
    </w:p>
    <w:p w:rsidR="00C47599" w:rsidRPr="002D64FC" w:rsidRDefault="000975F8" w:rsidP="00B33C29">
      <w:pPr>
        <w:jc w:val="right"/>
        <w:rPr>
          <w:sz w:val="28"/>
          <w:szCs w:val="28"/>
        </w:rPr>
      </w:pPr>
      <w:bookmarkStart w:id="0" w:name="_GoBack"/>
      <w:bookmarkEnd w:id="0"/>
      <w:r w:rsidRPr="000975F8">
        <w:rPr>
          <w:color w:val="A6A6A6" w:themeColor="background1" w:themeShade="A6"/>
          <w:sz w:val="16"/>
          <w:szCs w:val="16"/>
        </w:rPr>
        <w:t>220515000469</w:t>
      </w:r>
      <w:r>
        <w:rPr>
          <w:b/>
          <w:sz w:val="28"/>
          <w:szCs w:val="28"/>
        </w:rPr>
        <w:t xml:space="preserve"> </w:t>
      </w:r>
    </w:p>
    <w:sectPr w:rsidR="00C47599" w:rsidRPr="002D64FC" w:rsidSect="005E138C">
      <w:pgSz w:w="11906" w:h="16838"/>
      <w:pgMar w:top="851" w:right="851" w:bottom="426" w:left="1259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4BD1" w:rsidRDefault="00BD4BD1">
      <w:r>
        <w:separator/>
      </w:r>
    </w:p>
  </w:endnote>
  <w:endnote w:type="continuationSeparator" w:id="0">
    <w:p w:rsidR="00BD4BD1" w:rsidRDefault="00BD4B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4BD1" w:rsidRDefault="00BD4BD1">
      <w:r>
        <w:separator/>
      </w:r>
    </w:p>
  </w:footnote>
  <w:footnote w:type="continuationSeparator" w:id="0">
    <w:p w:rsidR="00BD4BD1" w:rsidRDefault="00BD4B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1069312D"/>
    <w:multiLevelType w:val="hybridMultilevel"/>
    <w:tmpl w:val="4AF05A78"/>
    <w:lvl w:ilvl="0" w:tplc="CE7E67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266BA3"/>
    <w:multiLevelType w:val="hybridMultilevel"/>
    <w:tmpl w:val="B9A44B8A"/>
    <w:lvl w:ilvl="0" w:tplc="9D80E6D2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1A7F3E66"/>
    <w:multiLevelType w:val="hybridMultilevel"/>
    <w:tmpl w:val="B0BA534A"/>
    <w:lvl w:ilvl="0" w:tplc="98E4F2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441A5"/>
    <w:multiLevelType w:val="hybridMultilevel"/>
    <w:tmpl w:val="6A968580"/>
    <w:lvl w:ilvl="0" w:tplc="81647308">
      <w:start w:val="3"/>
      <w:numFmt w:val="decimal"/>
      <w:lvlText w:val="%1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324B2683"/>
    <w:multiLevelType w:val="hybridMultilevel"/>
    <w:tmpl w:val="D686823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38331D4"/>
    <w:multiLevelType w:val="hybridMultilevel"/>
    <w:tmpl w:val="465ED3C8"/>
    <w:lvl w:ilvl="0" w:tplc="52EEFB5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>
    <w:nsid w:val="5ACF0A1C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9">
    <w:nsid w:val="61331B11"/>
    <w:multiLevelType w:val="hybridMultilevel"/>
    <w:tmpl w:val="E0887B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B6C4CF2"/>
    <w:multiLevelType w:val="multilevel"/>
    <w:tmpl w:val="754696E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2160"/>
      </w:pPr>
      <w:rPr>
        <w:rFonts w:hint="default"/>
      </w:rPr>
    </w:lvl>
  </w:abstractNum>
  <w:abstractNum w:abstractNumId="11">
    <w:nsid w:val="7F5061EB"/>
    <w:multiLevelType w:val="hybridMultilevel"/>
    <w:tmpl w:val="1674C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F7E5CF2"/>
    <w:multiLevelType w:val="multilevel"/>
    <w:tmpl w:val="E8628C6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8"/>
  </w:num>
  <w:num w:numId="7">
    <w:abstractNumId w:val="3"/>
  </w:num>
  <w:num w:numId="8">
    <w:abstractNumId w:val="10"/>
  </w:num>
  <w:num w:numId="9">
    <w:abstractNumId w:val="12"/>
  </w:num>
  <w:num w:numId="10">
    <w:abstractNumId w:val="5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71"/>
    <w:rsid w:val="000000BB"/>
    <w:rsid w:val="00001F0C"/>
    <w:rsid w:val="00003963"/>
    <w:rsid w:val="000148AA"/>
    <w:rsid w:val="00050C27"/>
    <w:rsid w:val="0006328E"/>
    <w:rsid w:val="000641D4"/>
    <w:rsid w:val="000665FE"/>
    <w:rsid w:val="00094796"/>
    <w:rsid w:val="000958FD"/>
    <w:rsid w:val="000975F8"/>
    <w:rsid w:val="000C316B"/>
    <w:rsid w:val="00116490"/>
    <w:rsid w:val="00142604"/>
    <w:rsid w:val="00181313"/>
    <w:rsid w:val="00191A26"/>
    <w:rsid w:val="00195054"/>
    <w:rsid w:val="001B20E1"/>
    <w:rsid w:val="001C3679"/>
    <w:rsid w:val="001D002F"/>
    <w:rsid w:val="001D5CE2"/>
    <w:rsid w:val="001F1AA9"/>
    <w:rsid w:val="00204CAE"/>
    <w:rsid w:val="002375D4"/>
    <w:rsid w:val="002619AE"/>
    <w:rsid w:val="00275C29"/>
    <w:rsid w:val="002835C3"/>
    <w:rsid w:val="00297E1E"/>
    <w:rsid w:val="002A12BB"/>
    <w:rsid w:val="002A3E08"/>
    <w:rsid w:val="002A6784"/>
    <w:rsid w:val="002D64FC"/>
    <w:rsid w:val="002D74DA"/>
    <w:rsid w:val="00317EBB"/>
    <w:rsid w:val="00336341"/>
    <w:rsid w:val="003542FB"/>
    <w:rsid w:val="00360662"/>
    <w:rsid w:val="003647A3"/>
    <w:rsid w:val="003837B1"/>
    <w:rsid w:val="003937BD"/>
    <w:rsid w:val="003A48CC"/>
    <w:rsid w:val="003A7DE0"/>
    <w:rsid w:val="003B7AC5"/>
    <w:rsid w:val="003C2983"/>
    <w:rsid w:val="003C41A2"/>
    <w:rsid w:val="00400DAC"/>
    <w:rsid w:val="004233CA"/>
    <w:rsid w:val="0044278F"/>
    <w:rsid w:val="00465E6F"/>
    <w:rsid w:val="00465E7F"/>
    <w:rsid w:val="004A7092"/>
    <w:rsid w:val="004C57EC"/>
    <w:rsid w:val="004D3CD6"/>
    <w:rsid w:val="004E5FD5"/>
    <w:rsid w:val="004E665C"/>
    <w:rsid w:val="004F27C4"/>
    <w:rsid w:val="00501321"/>
    <w:rsid w:val="0052723B"/>
    <w:rsid w:val="005346B9"/>
    <w:rsid w:val="00547B40"/>
    <w:rsid w:val="00552A53"/>
    <w:rsid w:val="005676E2"/>
    <w:rsid w:val="00575ABC"/>
    <w:rsid w:val="00577A3B"/>
    <w:rsid w:val="00586A81"/>
    <w:rsid w:val="00593F03"/>
    <w:rsid w:val="005A061E"/>
    <w:rsid w:val="005A33AC"/>
    <w:rsid w:val="005A5CAB"/>
    <w:rsid w:val="005B47D4"/>
    <w:rsid w:val="005D758D"/>
    <w:rsid w:val="005E138C"/>
    <w:rsid w:val="005F2699"/>
    <w:rsid w:val="00602FA3"/>
    <w:rsid w:val="006035DE"/>
    <w:rsid w:val="00603C82"/>
    <w:rsid w:val="006308C0"/>
    <w:rsid w:val="006346E2"/>
    <w:rsid w:val="00696F8A"/>
    <w:rsid w:val="006A4B7E"/>
    <w:rsid w:val="006A7BDC"/>
    <w:rsid w:val="006B0100"/>
    <w:rsid w:val="006B352F"/>
    <w:rsid w:val="006B5147"/>
    <w:rsid w:val="006C0EC7"/>
    <w:rsid w:val="006D4A27"/>
    <w:rsid w:val="006F37BD"/>
    <w:rsid w:val="007135C9"/>
    <w:rsid w:val="00717A36"/>
    <w:rsid w:val="00735E1B"/>
    <w:rsid w:val="00743FF4"/>
    <w:rsid w:val="007508AC"/>
    <w:rsid w:val="0076317F"/>
    <w:rsid w:val="00764374"/>
    <w:rsid w:val="00781071"/>
    <w:rsid w:val="007824DD"/>
    <w:rsid w:val="007C2766"/>
    <w:rsid w:val="007C6551"/>
    <w:rsid w:val="00830745"/>
    <w:rsid w:val="00832FC2"/>
    <w:rsid w:val="00843007"/>
    <w:rsid w:val="00852940"/>
    <w:rsid w:val="00863B65"/>
    <w:rsid w:val="00863E0B"/>
    <w:rsid w:val="008755D4"/>
    <w:rsid w:val="008A249B"/>
    <w:rsid w:val="008A6648"/>
    <w:rsid w:val="008B5261"/>
    <w:rsid w:val="008C0F19"/>
    <w:rsid w:val="008C67F1"/>
    <w:rsid w:val="008F4219"/>
    <w:rsid w:val="00904C1D"/>
    <w:rsid w:val="009113F1"/>
    <w:rsid w:val="0091410A"/>
    <w:rsid w:val="00915B0A"/>
    <w:rsid w:val="009579D5"/>
    <w:rsid w:val="00961CB4"/>
    <w:rsid w:val="009635DF"/>
    <w:rsid w:val="009644EA"/>
    <w:rsid w:val="009770DF"/>
    <w:rsid w:val="009B7C14"/>
    <w:rsid w:val="009D1F31"/>
    <w:rsid w:val="00A21BA7"/>
    <w:rsid w:val="00A35ED4"/>
    <w:rsid w:val="00A648C2"/>
    <w:rsid w:val="00A963F3"/>
    <w:rsid w:val="00AA00BC"/>
    <w:rsid w:val="00AB047D"/>
    <w:rsid w:val="00AB7957"/>
    <w:rsid w:val="00AC6AE1"/>
    <w:rsid w:val="00AD1543"/>
    <w:rsid w:val="00AF5B3D"/>
    <w:rsid w:val="00B22753"/>
    <w:rsid w:val="00B279F3"/>
    <w:rsid w:val="00B327C4"/>
    <w:rsid w:val="00B33C29"/>
    <w:rsid w:val="00B95A47"/>
    <w:rsid w:val="00BC2F2B"/>
    <w:rsid w:val="00BC760A"/>
    <w:rsid w:val="00BD37E2"/>
    <w:rsid w:val="00BD4BD1"/>
    <w:rsid w:val="00BE027C"/>
    <w:rsid w:val="00BF2D32"/>
    <w:rsid w:val="00BF30E2"/>
    <w:rsid w:val="00BF3722"/>
    <w:rsid w:val="00BF6DC2"/>
    <w:rsid w:val="00BF7128"/>
    <w:rsid w:val="00C0533A"/>
    <w:rsid w:val="00C14144"/>
    <w:rsid w:val="00C20A60"/>
    <w:rsid w:val="00C45850"/>
    <w:rsid w:val="00C47599"/>
    <w:rsid w:val="00C60320"/>
    <w:rsid w:val="00C86155"/>
    <w:rsid w:val="00C8671B"/>
    <w:rsid w:val="00C91C20"/>
    <w:rsid w:val="00CA3ECC"/>
    <w:rsid w:val="00CB5B11"/>
    <w:rsid w:val="00CB66DC"/>
    <w:rsid w:val="00CB7F90"/>
    <w:rsid w:val="00D010C2"/>
    <w:rsid w:val="00D02928"/>
    <w:rsid w:val="00D25954"/>
    <w:rsid w:val="00D351D0"/>
    <w:rsid w:val="00D51331"/>
    <w:rsid w:val="00D754EC"/>
    <w:rsid w:val="00D861F7"/>
    <w:rsid w:val="00D86E48"/>
    <w:rsid w:val="00D9055F"/>
    <w:rsid w:val="00D94EBB"/>
    <w:rsid w:val="00DB2285"/>
    <w:rsid w:val="00DB3D4E"/>
    <w:rsid w:val="00DD1373"/>
    <w:rsid w:val="00E01A9D"/>
    <w:rsid w:val="00E02399"/>
    <w:rsid w:val="00E05A91"/>
    <w:rsid w:val="00E25B59"/>
    <w:rsid w:val="00E404AC"/>
    <w:rsid w:val="00E433A4"/>
    <w:rsid w:val="00E62A4B"/>
    <w:rsid w:val="00E645FD"/>
    <w:rsid w:val="00E768B4"/>
    <w:rsid w:val="00E83C61"/>
    <w:rsid w:val="00EC4937"/>
    <w:rsid w:val="00ED4C6A"/>
    <w:rsid w:val="00EE7894"/>
    <w:rsid w:val="00F065E9"/>
    <w:rsid w:val="00F23AFF"/>
    <w:rsid w:val="00F25180"/>
    <w:rsid w:val="00F5210B"/>
    <w:rsid w:val="00F53434"/>
    <w:rsid w:val="00F62856"/>
    <w:rsid w:val="00F94392"/>
    <w:rsid w:val="00F94DC4"/>
    <w:rsid w:val="00FA09AA"/>
    <w:rsid w:val="00FA456C"/>
    <w:rsid w:val="00FA45C6"/>
    <w:rsid w:val="00FF24FA"/>
    <w:rsid w:val="00FF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8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64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nhideWhenUsed/>
    <w:rsid w:val="00A648C2"/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A648C2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CE2"/>
  </w:style>
  <w:style w:type="paragraph" w:styleId="1">
    <w:name w:val="heading 1"/>
    <w:basedOn w:val="a"/>
    <w:next w:val="a"/>
    <w:qFormat/>
    <w:rsid w:val="001D5CE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648C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514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envelope return"/>
    <w:basedOn w:val="a"/>
    <w:rsid w:val="00297E1E"/>
    <w:rPr>
      <w:rFonts w:cs="Arial"/>
      <w:sz w:val="28"/>
      <w:szCs w:val="28"/>
    </w:rPr>
  </w:style>
  <w:style w:type="paragraph" w:styleId="a3">
    <w:name w:val="header"/>
    <w:basedOn w:val="a"/>
    <w:rsid w:val="002A3E08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2A3E08"/>
    <w:pPr>
      <w:tabs>
        <w:tab w:val="center" w:pos="4677"/>
        <w:tab w:val="right" w:pos="9355"/>
      </w:tabs>
    </w:pPr>
  </w:style>
  <w:style w:type="paragraph" w:styleId="a5">
    <w:name w:val="Title"/>
    <w:basedOn w:val="a"/>
    <w:qFormat/>
    <w:rsid w:val="005D758D"/>
    <w:pPr>
      <w:jc w:val="center"/>
    </w:pPr>
    <w:rPr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A00B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A00B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semiHidden/>
    <w:rsid w:val="006B5147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 Paragraph"/>
    <w:basedOn w:val="a"/>
    <w:qFormat/>
    <w:rsid w:val="00142604"/>
    <w:pPr>
      <w:ind w:left="720"/>
      <w:contextualSpacing/>
    </w:pPr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20">
    <w:name w:val="Заголовок 2 Знак"/>
    <w:basedOn w:val="a0"/>
    <w:link w:val="2"/>
    <w:uiPriority w:val="9"/>
    <w:rsid w:val="00A648C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9">
    <w:name w:val="Body Text"/>
    <w:basedOn w:val="a"/>
    <w:link w:val="aa"/>
    <w:unhideWhenUsed/>
    <w:rsid w:val="00A648C2"/>
    <w:rPr>
      <w:b/>
      <w:bCs/>
      <w:sz w:val="28"/>
      <w:szCs w:val="24"/>
    </w:rPr>
  </w:style>
  <w:style w:type="character" w:customStyle="1" w:styleId="aa">
    <w:name w:val="Основной текст Знак"/>
    <w:basedOn w:val="a0"/>
    <w:link w:val="a9"/>
    <w:rsid w:val="00A648C2"/>
    <w:rPr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92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1056;&#1072;&#1073;&#1086;&#1095;&#1080;&#1081;%20&#1089;&#1090;&#1086;&#1083;\Microsoft%20Word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10AF0-77D7-43F7-AD0C-BE0A87888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Microsoft Word</Template>
  <TotalTime>3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work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Зарият</dc:creator>
  <cp:lastModifiedBy>фатима</cp:lastModifiedBy>
  <cp:revision>5</cp:revision>
  <cp:lastPrinted>2015-05-21T14:57:00Z</cp:lastPrinted>
  <dcterms:created xsi:type="dcterms:W3CDTF">2015-05-25T08:43:00Z</dcterms:created>
  <dcterms:modified xsi:type="dcterms:W3CDTF">2015-05-28T09:48:00Z</dcterms:modified>
</cp:coreProperties>
</file>