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4B0F11" w:rsidP="00116490">
      <w:pPr>
        <w:pStyle w:val="1"/>
        <w:jc w:val="right"/>
        <w:rPr>
          <w:spacing w:val="40"/>
          <w:szCs w:val="28"/>
        </w:rPr>
      </w:pPr>
      <w:r>
        <w:rPr>
          <w:spacing w:val="40"/>
          <w:szCs w:val="28"/>
        </w:rPr>
        <w:t xml:space="preserve"> </w:t>
      </w:r>
      <w:r w:rsidR="005F5CC3">
        <w:rPr>
          <w:spacing w:val="40"/>
          <w:szCs w:val="28"/>
        </w:rPr>
        <w:t xml:space="preserve"> </w:t>
      </w:r>
    </w:p>
    <w:p w:rsidR="001D5CE2" w:rsidRPr="005346B9" w:rsidRDefault="001D5CE2" w:rsidP="009113F1">
      <w:pPr>
        <w:pStyle w:val="1"/>
        <w:jc w:val="center"/>
        <w:rPr>
          <w:spacing w:val="40"/>
          <w:szCs w:val="28"/>
        </w:rPr>
      </w:pPr>
      <w:r w:rsidRPr="005346B9">
        <w:rPr>
          <w:spacing w:val="40"/>
          <w:szCs w:val="28"/>
        </w:rPr>
        <w:t>РОССИЙСКАЯ 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5346B9">
      <w:pPr>
        <w:ind w:left="-5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5F5CC3" w:rsidRDefault="005F5CC3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5F5CC3" w:rsidP="001D5CE2">
      <w:pPr>
        <w:rPr>
          <w:sz w:val="16"/>
          <w:szCs w:val="16"/>
        </w:rPr>
      </w:pPr>
      <w:r>
        <w:rPr>
          <w:sz w:val="28"/>
          <w:szCs w:val="28"/>
        </w:rPr>
        <w:t>11.01.</w:t>
      </w:r>
      <w:r w:rsidR="008755D4">
        <w:rPr>
          <w:sz w:val="28"/>
          <w:szCs w:val="28"/>
        </w:rPr>
        <w:t>20</w:t>
      </w:r>
      <w:r w:rsidR="00691E89">
        <w:rPr>
          <w:sz w:val="28"/>
          <w:szCs w:val="28"/>
        </w:rPr>
        <w:t>22</w:t>
      </w:r>
      <w:bookmarkStart w:id="0" w:name="_GoBack"/>
      <w:bookmarkEnd w:id="0"/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1D5CE2" w:rsidRPr="005346B9">
        <w:rPr>
          <w:sz w:val="28"/>
          <w:szCs w:val="28"/>
        </w:rPr>
        <w:t xml:space="preserve"> </w:t>
      </w:r>
      <w:r w:rsidR="005346B9">
        <w:rPr>
          <w:sz w:val="28"/>
          <w:szCs w:val="28"/>
        </w:rPr>
        <w:t xml:space="preserve">      </w:t>
      </w:r>
      <w:r w:rsidR="001D5CE2" w:rsidRPr="005346B9">
        <w:rPr>
          <w:sz w:val="28"/>
          <w:szCs w:val="28"/>
        </w:rPr>
        <w:t xml:space="preserve"> </w:t>
      </w:r>
      <w:r w:rsidR="001D5CE2" w:rsidRPr="005F5CC3">
        <w:rPr>
          <w:sz w:val="28"/>
          <w:szCs w:val="28"/>
        </w:rPr>
        <w:t>г.</w:t>
      </w:r>
      <w:r w:rsidR="00AB7957" w:rsidRPr="005F5CC3">
        <w:rPr>
          <w:sz w:val="28"/>
          <w:szCs w:val="28"/>
        </w:rPr>
        <w:t xml:space="preserve"> </w:t>
      </w:r>
      <w:r w:rsidR="001D5CE2" w:rsidRPr="005F5CC3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3-р</w:t>
      </w:r>
      <w:r w:rsidR="009579D5">
        <w:rPr>
          <w:sz w:val="28"/>
          <w:szCs w:val="28"/>
        </w:rPr>
        <w:t xml:space="preserve"> </w:t>
      </w:r>
      <w:r w:rsidR="006C0EC7">
        <w:rPr>
          <w:sz w:val="28"/>
          <w:szCs w:val="28"/>
        </w:rPr>
        <w:t xml:space="preserve"> </w:t>
      </w:r>
    </w:p>
    <w:p w:rsidR="00F10E2F" w:rsidRDefault="00F10E2F" w:rsidP="00D615E5">
      <w:pPr>
        <w:pStyle w:val="Default"/>
        <w:jc w:val="both"/>
        <w:rPr>
          <w:b/>
          <w:bCs/>
          <w:sz w:val="26"/>
          <w:szCs w:val="26"/>
        </w:rPr>
      </w:pPr>
    </w:p>
    <w:p w:rsidR="0019228B" w:rsidRPr="008F5789" w:rsidRDefault="00D615E5" w:rsidP="00D615E5">
      <w:pPr>
        <w:pStyle w:val="Default"/>
        <w:jc w:val="both"/>
        <w:rPr>
          <w:b/>
          <w:bCs/>
          <w:sz w:val="28"/>
          <w:szCs w:val="28"/>
        </w:rPr>
      </w:pPr>
      <w:r w:rsidRPr="008F5789">
        <w:rPr>
          <w:b/>
          <w:bCs/>
          <w:sz w:val="28"/>
          <w:szCs w:val="28"/>
        </w:rPr>
        <w:t>О некоторых вопросах по соблюдению требований</w:t>
      </w:r>
      <w:r w:rsidRPr="008F5789">
        <w:rPr>
          <w:rFonts w:eastAsia="Times New Roman"/>
          <w:b/>
          <w:color w:val="auto"/>
          <w:sz w:val="28"/>
          <w:szCs w:val="28"/>
          <w:lang w:eastAsia="ru-RU"/>
        </w:rPr>
        <w:t xml:space="preserve"> к</w:t>
      </w:r>
      <w:r w:rsidRPr="008F578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F5789">
        <w:rPr>
          <w:b/>
          <w:bCs/>
          <w:sz w:val="28"/>
          <w:szCs w:val="28"/>
        </w:rPr>
        <w:t xml:space="preserve">служебному поведению </w:t>
      </w:r>
      <w:r w:rsidR="00A920F6" w:rsidRPr="008F5789">
        <w:rPr>
          <w:b/>
          <w:bCs/>
          <w:sz w:val="28"/>
          <w:szCs w:val="28"/>
        </w:rPr>
        <w:t xml:space="preserve">и урегулированию конфликта интересов </w:t>
      </w:r>
      <w:r w:rsidRPr="008F5789">
        <w:rPr>
          <w:b/>
          <w:bCs/>
          <w:sz w:val="28"/>
          <w:szCs w:val="28"/>
        </w:rPr>
        <w:t xml:space="preserve">муниципальных служащих администрации Усть-Джегутинского муниципального района </w:t>
      </w:r>
    </w:p>
    <w:p w:rsidR="00F10E2F" w:rsidRDefault="00F10E2F" w:rsidP="00997780">
      <w:pPr>
        <w:ind w:firstLine="720"/>
        <w:jc w:val="both"/>
        <w:rPr>
          <w:sz w:val="28"/>
          <w:szCs w:val="28"/>
        </w:rPr>
      </w:pPr>
    </w:p>
    <w:p w:rsidR="00632513" w:rsidRDefault="00997780" w:rsidP="009977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632513">
        <w:rPr>
          <w:sz w:val="28"/>
          <w:szCs w:val="28"/>
        </w:rPr>
        <w:t xml:space="preserve"> с Федеральным законом от 02.03.2007 № 25-ФЗ </w:t>
      </w:r>
      <w:r w:rsidR="008F5789">
        <w:rPr>
          <w:sz w:val="28"/>
          <w:szCs w:val="28"/>
        </w:rPr>
        <w:t xml:space="preserve"> </w:t>
      </w:r>
      <w:r w:rsidR="003704F7">
        <w:rPr>
          <w:sz w:val="28"/>
          <w:szCs w:val="28"/>
        </w:rPr>
        <w:t xml:space="preserve">                                </w:t>
      </w:r>
      <w:r w:rsidR="00632513">
        <w:rPr>
          <w:sz w:val="28"/>
          <w:szCs w:val="28"/>
        </w:rPr>
        <w:t xml:space="preserve">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="00632513">
        <w:rPr>
          <w:sz w:val="28"/>
          <w:szCs w:val="28"/>
        </w:rPr>
        <w:t>Федеральным законом от 25.12.2008 № 273-ФЗ «О противодействии коррупции», руководствуясь протоколом заседани</w:t>
      </w:r>
      <w:r w:rsidR="008F5789">
        <w:rPr>
          <w:sz w:val="28"/>
          <w:szCs w:val="28"/>
        </w:rPr>
        <w:t>я</w:t>
      </w:r>
      <w:r w:rsidR="00632513">
        <w:rPr>
          <w:sz w:val="28"/>
          <w:szCs w:val="28"/>
        </w:rPr>
        <w:t xml:space="preserve"> комиссии по соблюдению требований к служебному поведению </w:t>
      </w:r>
      <w:r w:rsidR="008F5789">
        <w:rPr>
          <w:sz w:val="28"/>
          <w:szCs w:val="28"/>
        </w:rPr>
        <w:t xml:space="preserve">муниципальных служащих </w:t>
      </w:r>
      <w:r w:rsidR="009D5A27" w:rsidRPr="009D5A27">
        <w:rPr>
          <w:sz w:val="28"/>
          <w:szCs w:val="28"/>
        </w:rPr>
        <w:t xml:space="preserve">и урегулированию конфликта интересов </w:t>
      </w:r>
      <w:r w:rsidR="00632513">
        <w:rPr>
          <w:sz w:val="28"/>
          <w:szCs w:val="28"/>
        </w:rPr>
        <w:t xml:space="preserve">администрации Усть-Джегутинского муниципального района </w:t>
      </w:r>
      <w:r w:rsidR="00815022">
        <w:rPr>
          <w:sz w:val="28"/>
          <w:szCs w:val="28"/>
        </w:rPr>
        <w:t>от 2</w:t>
      </w:r>
      <w:r w:rsidR="008F5789">
        <w:rPr>
          <w:sz w:val="28"/>
          <w:szCs w:val="28"/>
        </w:rPr>
        <w:t>8</w:t>
      </w:r>
      <w:r w:rsidR="00815022">
        <w:rPr>
          <w:sz w:val="28"/>
          <w:szCs w:val="28"/>
        </w:rPr>
        <w:t>.</w:t>
      </w:r>
      <w:r w:rsidR="008F5789">
        <w:rPr>
          <w:sz w:val="28"/>
          <w:szCs w:val="28"/>
        </w:rPr>
        <w:t>12</w:t>
      </w:r>
      <w:r w:rsidR="00815022">
        <w:rPr>
          <w:sz w:val="28"/>
          <w:szCs w:val="28"/>
        </w:rPr>
        <w:t>.20</w:t>
      </w:r>
      <w:r w:rsidR="008F5789">
        <w:rPr>
          <w:sz w:val="28"/>
          <w:szCs w:val="28"/>
        </w:rPr>
        <w:t>2</w:t>
      </w:r>
      <w:r w:rsidR="00815022">
        <w:rPr>
          <w:sz w:val="28"/>
          <w:szCs w:val="28"/>
        </w:rPr>
        <w:t>1 года</w:t>
      </w:r>
    </w:p>
    <w:p w:rsidR="00F10E2F" w:rsidRPr="00815022" w:rsidRDefault="00F10E2F" w:rsidP="00F10E2F">
      <w:pPr>
        <w:pStyle w:val="a8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5022" w:rsidRDefault="00815022" w:rsidP="00D615E5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Установить срок предоставления сведений о доходах, расходах, имуществе и обязательствах имущественного характера в отношении себя, супруга (супруги) и несовершеннолетних детей для муниципальных служащих</w:t>
      </w:r>
      <w:r w:rsidRPr="008150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15022">
        <w:rPr>
          <w:rFonts w:ascii="Times New Roman" w:hAnsi="Times New Roman"/>
          <w:sz w:val="28"/>
          <w:szCs w:val="28"/>
          <w:lang w:val="ru-RU"/>
        </w:rPr>
        <w:t>администрации Усть-Джегутинского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до 01 марта текущего года.</w:t>
      </w:r>
    </w:p>
    <w:p w:rsidR="00815022" w:rsidRDefault="00815022" w:rsidP="00D615E5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Заместителю </w:t>
      </w:r>
      <w:r w:rsidR="00D615E5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лавы администрации – Управляющему делами</w:t>
      </w:r>
      <w:r w:rsidR="008F57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8F5789">
        <w:rPr>
          <w:rFonts w:ascii="Times New Roman" w:hAnsi="Times New Roman"/>
          <w:sz w:val="28"/>
          <w:szCs w:val="28"/>
          <w:lang w:val="ru-RU"/>
        </w:rPr>
        <w:t>02 марта 2022 года предоставить докладную записку об исполнении требований, изложенных в настоящем распоряжении.</w:t>
      </w:r>
    </w:p>
    <w:p w:rsidR="00D615E5" w:rsidRDefault="008F5789" w:rsidP="00D615E5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Заместителю начальника </w:t>
      </w:r>
      <w:r w:rsidR="00D615E5" w:rsidRPr="00D615E5">
        <w:rPr>
          <w:rFonts w:ascii="Times New Roman" w:hAnsi="Times New Roman"/>
          <w:sz w:val="28"/>
          <w:szCs w:val="28"/>
          <w:lang w:val="ru-RU"/>
        </w:rPr>
        <w:t>отдела по правовым вопросам – ознакомить под роспись</w:t>
      </w:r>
      <w:r w:rsidR="009D5A27">
        <w:rPr>
          <w:rFonts w:ascii="Times New Roman" w:hAnsi="Times New Roman"/>
          <w:sz w:val="28"/>
          <w:szCs w:val="28"/>
          <w:lang w:val="ru-RU"/>
        </w:rPr>
        <w:t xml:space="preserve"> с настоящим распоряжением</w:t>
      </w:r>
      <w:r w:rsidR="00D615E5" w:rsidRPr="00D615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5A27">
        <w:rPr>
          <w:rFonts w:ascii="Times New Roman" w:hAnsi="Times New Roman"/>
          <w:sz w:val="28"/>
          <w:szCs w:val="28"/>
          <w:lang w:val="ru-RU"/>
        </w:rPr>
        <w:t>р</w:t>
      </w:r>
      <w:r w:rsidR="009D5A27" w:rsidRPr="009D5A27">
        <w:rPr>
          <w:rFonts w:ascii="Times New Roman" w:hAnsi="Times New Roman"/>
          <w:sz w:val="28"/>
          <w:szCs w:val="28"/>
          <w:lang w:val="ru-RU"/>
        </w:rPr>
        <w:t>уководител</w:t>
      </w:r>
      <w:r w:rsidR="009D5A27">
        <w:rPr>
          <w:rFonts w:ascii="Times New Roman" w:hAnsi="Times New Roman"/>
          <w:sz w:val="28"/>
          <w:szCs w:val="28"/>
          <w:lang w:val="ru-RU"/>
        </w:rPr>
        <w:t>ей</w:t>
      </w:r>
      <w:r w:rsidR="009D5A27" w:rsidRPr="009D5A27">
        <w:rPr>
          <w:rFonts w:ascii="Times New Roman" w:hAnsi="Times New Roman"/>
          <w:sz w:val="28"/>
          <w:szCs w:val="28"/>
          <w:lang w:val="ru-RU"/>
        </w:rPr>
        <w:t xml:space="preserve"> структурных подразделений</w:t>
      </w:r>
      <w:r w:rsidR="009D5A27">
        <w:rPr>
          <w:rFonts w:ascii="Times New Roman" w:hAnsi="Times New Roman"/>
          <w:sz w:val="28"/>
          <w:szCs w:val="28"/>
          <w:lang w:val="ru-RU"/>
        </w:rPr>
        <w:t>,</w:t>
      </w:r>
      <w:r w:rsidR="009D5A27" w:rsidRPr="009D5A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5E5" w:rsidRPr="00D615E5">
        <w:rPr>
          <w:rFonts w:ascii="Times New Roman" w:hAnsi="Times New Roman"/>
          <w:sz w:val="28"/>
          <w:szCs w:val="28"/>
          <w:lang w:val="ru-RU"/>
        </w:rPr>
        <w:t>муниципальных служащих администрации Усть-Джег</w:t>
      </w:r>
      <w:r w:rsidR="00D615E5">
        <w:rPr>
          <w:rFonts w:ascii="Times New Roman" w:hAnsi="Times New Roman"/>
          <w:sz w:val="28"/>
          <w:szCs w:val="28"/>
          <w:lang w:val="ru-RU"/>
        </w:rPr>
        <w:t>утинского муниципального района.</w:t>
      </w:r>
    </w:p>
    <w:p w:rsidR="00B6769C" w:rsidRPr="00B6769C" w:rsidRDefault="00B6769C" w:rsidP="009856F3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6769C">
        <w:rPr>
          <w:rFonts w:ascii="Times New Roman" w:hAnsi="Times New Roman"/>
          <w:sz w:val="28"/>
          <w:szCs w:val="28"/>
          <w:lang w:val="ru-RU"/>
        </w:rPr>
        <w:t>Распоряжение администрации Усть-Джегутинского муниципального района от 12.10.2016 N 257-к «О некоторых вопросах по соблюдению требований к служебному поведению и урегулированию конфликта интересов муниципальных служащих администрации Усть-Джегутинского муниципального района признать утратившим силу.</w:t>
      </w:r>
    </w:p>
    <w:p w:rsidR="00D615E5" w:rsidRDefault="00D615E5" w:rsidP="00D615E5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настоящего распоряжения возложить на заместителя Главы </w:t>
      </w:r>
      <w:r w:rsidRPr="00D615E5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, курирующего данные вопросы. </w:t>
      </w:r>
    </w:p>
    <w:p w:rsidR="00815022" w:rsidRDefault="00815022" w:rsidP="00815022">
      <w:pPr>
        <w:jc w:val="both"/>
        <w:rPr>
          <w:sz w:val="28"/>
          <w:szCs w:val="28"/>
        </w:rPr>
      </w:pPr>
    </w:p>
    <w:p w:rsidR="00F10E2F" w:rsidRPr="00815022" w:rsidRDefault="00F10E2F" w:rsidP="00815022">
      <w:pPr>
        <w:jc w:val="both"/>
        <w:rPr>
          <w:sz w:val="28"/>
          <w:szCs w:val="28"/>
        </w:rPr>
      </w:pPr>
    </w:p>
    <w:p w:rsidR="00FE4481" w:rsidRPr="00FE4481" w:rsidRDefault="00FE4481" w:rsidP="00FE4481">
      <w:pPr>
        <w:jc w:val="both"/>
        <w:rPr>
          <w:rFonts w:eastAsia="Calibri"/>
          <w:b/>
          <w:sz w:val="28"/>
          <w:szCs w:val="28"/>
          <w:lang w:eastAsia="en-US"/>
        </w:rPr>
      </w:pPr>
      <w:r w:rsidRPr="00FE4481">
        <w:rPr>
          <w:rFonts w:eastAsia="Calibri"/>
          <w:b/>
          <w:sz w:val="28"/>
          <w:szCs w:val="28"/>
          <w:lang w:eastAsia="en-US"/>
        </w:rPr>
        <w:t>Исполняющий обязанности</w:t>
      </w:r>
    </w:p>
    <w:p w:rsidR="00FE4481" w:rsidRPr="00FE4481" w:rsidRDefault="00FE4481" w:rsidP="00FE4481">
      <w:pPr>
        <w:jc w:val="both"/>
        <w:rPr>
          <w:rFonts w:eastAsia="Calibri"/>
          <w:b/>
          <w:sz w:val="28"/>
          <w:szCs w:val="28"/>
          <w:lang w:eastAsia="en-US"/>
        </w:rPr>
      </w:pPr>
      <w:r w:rsidRPr="00FE4481">
        <w:rPr>
          <w:rFonts w:eastAsia="Calibri"/>
          <w:b/>
          <w:sz w:val="28"/>
          <w:szCs w:val="28"/>
          <w:lang w:eastAsia="en-US"/>
        </w:rPr>
        <w:t>Главы администрации</w:t>
      </w:r>
    </w:p>
    <w:p w:rsidR="00FE4481" w:rsidRPr="00FE4481" w:rsidRDefault="00FE4481" w:rsidP="00FE4481">
      <w:pPr>
        <w:jc w:val="both"/>
        <w:rPr>
          <w:rFonts w:eastAsia="Calibri"/>
          <w:b/>
          <w:sz w:val="28"/>
          <w:szCs w:val="28"/>
          <w:lang w:eastAsia="en-US"/>
        </w:rPr>
      </w:pPr>
      <w:r w:rsidRPr="00FE4481">
        <w:rPr>
          <w:rFonts w:eastAsia="Calibri"/>
          <w:b/>
          <w:sz w:val="28"/>
          <w:szCs w:val="28"/>
          <w:lang w:eastAsia="en-US"/>
        </w:rPr>
        <w:t xml:space="preserve">Усть-Джегутинского </w:t>
      </w:r>
    </w:p>
    <w:p w:rsidR="00FE4481" w:rsidRPr="00FE4481" w:rsidRDefault="00FE4481" w:rsidP="00FE4481">
      <w:pPr>
        <w:jc w:val="both"/>
        <w:rPr>
          <w:rFonts w:eastAsia="Calibri"/>
          <w:sz w:val="28"/>
          <w:szCs w:val="28"/>
          <w:lang w:eastAsia="en-US"/>
        </w:rPr>
      </w:pPr>
      <w:r w:rsidRPr="00FE4481">
        <w:rPr>
          <w:rFonts w:eastAsia="Calibri"/>
          <w:b/>
          <w:sz w:val="28"/>
          <w:szCs w:val="28"/>
          <w:lang w:eastAsia="en-US"/>
        </w:rPr>
        <w:t>муниципального района                                                          А.А. Семенов</w:t>
      </w:r>
      <w:r w:rsidRPr="00FE4481">
        <w:rPr>
          <w:rFonts w:eastAsia="Calibri"/>
          <w:sz w:val="28"/>
          <w:szCs w:val="28"/>
          <w:lang w:eastAsia="en-US"/>
        </w:rPr>
        <w:t xml:space="preserve"> </w:t>
      </w:r>
    </w:p>
    <w:p w:rsidR="00FE4481" w:rsidRPr="00FE4481" w:rsidRDefault="00FE4481" w:rsidP="00FE4481">
      <w:pPr>
        <w:jc w:val="both"/>
        <w:rPr>
          <w:rFonts w:eastAsia="Calibri"/>
          <w:sz w:val="28"/>
          <w:szCs w:val="28"/>
          <w:lang w:eastAsia="en-US"/>
        </w:rPr>
      </w:pPr>
    </w:p>
    <w:p w:rsidR="00FE4481" w:rsidRDefault="00FE4481" w:rsidP="00FE4481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FE4481" w:rsidSect="00644FBA">
      <w:pgSz w:w="11906" w:h="16838"/>
      <w:pgMar w:top="993" w:right="851" w:bottom="567" w:left="12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FB" w:rsidRDefault="003B1CFB">
      <w:r>
        <w:separator/>
      </w:r>
    </w:p>
  </w:endnote>
  <w:endnote w:type="continuationSeparator" w:id="0">
    <w:p w:rsidR="003B1CFB" w:rsidRDefault="003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FB" w:rsidRDefault="003B1CFB">
      <w:r>
        <w:separator/>
      </w:r>
    </w:p>
  </w:footnote>
  <w:footnote w:type="continuationSeparator" w:id="0">
    <w:p w:rsidR="003B1CFB" w:rsidRDefault="003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4E53"/>
    <w:multiLevelType w:val="hybridMultilevel"/>
    <w:tmpl w:val="64521866"/>
    <w:lvl w:ilvl="0" w:tplc="77546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24979"/>
    <w:rsid w:val="0006328E"/>
    <w:rsid w:val="000641D4"/>
    <w:rsid w:val="000665FE"/>
    <w:rsid w:val="00094796"/>
    <w:rsid w:val="000958FD"/>
    <w:rsid w:val="000C316B"/>
    <w:rsid w:val="00116490"/>
    <w:rsid w:val="00142604"/>
    <w:rsid w:val="00181313"/>
    <w:rsid w:val="00191A26"/>
    <w:rsid w:val="0019228B"/>
    <w:rsid w:val="00195054"/>
    <w:rsid w:val="001B20E1"/>
    <w:rsid w:val="001C3679"/>
    <w:rsid w:val="001D002F"/>
    <w:rsid w:val="001D5CE2"/>
    <w:rsid w:val="00204CAE"/>
    <w:rsid w:val="002375D4"/>
    <w:rsid w:val="002835C3"/>
    <w:rsid w:val="00297E1E"/>
    <w:rsid w:val="002A12BB"/>
    <w:rsid w:val="002A3E08"/>
    <w:rsid w:val="002A6784"/>
    <w:rsid w:val="002D1644"/>
    <w:rsid w:val="002D64FC"/>
    <w:rsid w:val="002D74DA"/>
    <w:rsid w:val="00336341"/>
    <w:rsid w:val="00340BC4"/>
    <w:rsid w:val="003542FB"/>
    <w:rsid w:val="00360662"/>
    <w:rsid w:val="003647A3"/>
    <w:rsid w:val="003704F7"/>
    <w:rsid w:val="003837B1"/>
    <w:rsid w:val="003937BD"/>
    <w:rsid w:val="003A48CC"/>
    <w:rsid w:val="003A7DE0"/>
    <w:rsid w:val="003B1CFB"/>
    <w:rsid w:val="003B71BB"/>
    <w:rsid w:val="003B7AC5"/>
    <w:rsid w:val="003C2983"/>
    <w:rsid w:val="003C41A2"/>
    <w:rsid w:val="003C6DE4"/>
    <w:rsid w:val="00400DAC"/>
    <w:rsid w:val="004233CA"/>
    <w:rsid w:val="0044278F"/>
    <w:rsid w:val="00465E6F"/>
    <w:rsid w:val="00465E7F"/>
    <w:rsid w:val="004878D6"/>
    <w:rsid w:val="004A7092"/>
    <w:rsid w:val="004B0F11"/>
    <w:rsid w:val="004C57EC"/>
    <w:rsid w:val="004D3CD6"/>
    <w:rsid w:val="004E5FD5"/>
    <w:rsid w:val="004E665C"/>
    <w:rsid w:val="004F27C4"/>
    <w:rsid w:val="00501321"/>
    <w:rsid w:val="0052723B"/>
    <w:rsid w:val="005304A7"/>
    <w:rsid w:val="005346B9"/>
    <w:rsid w:val="00540E1B"/>
    <w:rsid w:val="00547B40"/>
    <w:rsid w:val="00550352"/>
    <w:rsid w:val="00552A53"/>
    <w:rsid w:val="00577A3B"/>
    <w:rsid w:val="005A061E"/>
    <w:rsid w:val="005A33AC"/>
    <w:rsid w:val="005A5CAB"/>
    <w:rsid w:val="005B47D4"/>
    <w:rsid w:val="005D758D"/>
    <w:rsid w:val="005F2699"/>
    <w:rsid w:val="005F5CC3"/>
    <w:rsid w:val="00602FA3"/>
    <w:rsid w:val="006035DE"/>
    <w:rsid w:val="00603C82"/>
    <w:rsid w:val="006308C0"/>
    <w:rsid w:val="00632513"/>
    <w:rsid w:val="006346E2"/>
    <w:rsid w:val="00644FBA"/>
    <w:rsid w:val="00691E89"/>
    <w:rsid w:val="006A4B7E"/>
    <w:rsid w:val="006A7BDC"/>
    <w:rsid w:val="006B352F"/>
    <w:rsid w:val="006B5147"/>
    <w:rsid w:val="006B7B04"/>
    <w:rsid w:val="006C0EC7"/>
    <w:rsid w:val="006C6C3E"/>
    <w:rsid w:val="006F37BD"/>
    <w:rsid w:val="00717A36"/>
    <w:rsid w:val="007332F1"/>
    <w:rsid w:val="00735E1B"/>
    <w:rsid w:val="00743FF4"/>
    <w:rsid w:val="0076317F"/>
    <w:rsid w:val="00764374"/>
    <w:rsid w:val="00781071"/>
    <w:rsid w:val="00797BB4"/>
    <w:rsid w:val="007C2766"/>
    <w:rsid w:val="007D05EA"/>
    <w:rsid w:val="007D589D"/>
    <w:rsid w:val="007E3DAF"/>
    <w:rsid w:val="00815022"/>
    <w:rsid w:val="00830745"/>
    <w:rsid w:val="00832FC2"/>
    <w:rsid w:val="00843007"/>
    <w:rsid w:val="00852940"/>
    <w:rsid w:val="00863B65"/>
    <w:rsid w:val="00863E0B"/>
    <w:rsid w:val="00870B0D"/>
    <w:rsid w:val="008755D4"/>
    <w:rsid w:val="008A249B"/>
    <w:rsid w:val="008A6648"/>
    <w:rsid w:val="008B5261"/>
    <w:rsid w:val="008C67F1"/>
    <w:rsid w:val="008F4219"/>
    <w:rsid w:val="008F5789"/>
    <w:rsid w:val="009113F1"/>
    <w:rsid w:val="00915B0A"/>
    <w:rsid w:val="009506A1"/>
    <w:rsid w:val="009579D5"/>
    <w:rsid w:val="00961CB4"/>
    <w:rsid w:val="009635DF"/>
    <w:rsid w:val="009644EA"/>
    <w:rsid w:val="00971B48"/>
    <w:rsid w:val="009770DF"/>
    <w:rsid w:val="00997780"/>
    <w:rsid w:val="009A47AB"/>
    <w:rsid w:val="009B7C14"/>
    <w:rsid w:val="009D1F31"/>
    <w:rsid w:val="009D5A27"/>
    <w:rsid w:val="00A21BA7"/>
    <w:rsid w:val="00A35ED4"/>
    <w:rsid w:val="00A42AEE"/>
    <w:rsid w:val="00A64E73"/>
    <w:rsid w:val="00A920F6"/>
    <w:rsid w:val="00A960B4"/>
    <w:rsid w:val="00A963F3"/>
    <w:rsid w:val="00AA00BC"/>
    <w:rsid w:val="00AB047D"/>
    <w:rsid w:val="00AB7957"/>
    <w:rsid w:val="00AD1543"/>
    <w:rsid w:val="00AF5B3D"/>
    <w:rsid w:val="00B22753"/>
    <w:rsid w:val="00B327C4"/>
    <w:rsid w:val="00B6769C"/>
    <w:rsid w:val="00B95A47"/>
    <w:rsid w:val="00BC2F2B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617C0"/>
    <w:rsid w:val="00C61E5F"/>
    <w:rsid w:val="00C620FC"/>
    <w:rsid w:val="00C86155"/>
    <w:rsid w:val="00C8671B"/>
    <w:rsid w:val="00C91C20"/>
    <w:rsid w:val="00CA3ECC"/>
    <w:rsid w:val="00CB66DC"/>
    <w:rsid w:val="00CB7F90"/>
    <w:rsid w:val="00CE6DF0"/>
    <w:rsid w:val="00D010C2"/>
    <w:rsid w:val="00D02928"/>
    <w:rsid w:val="00D0457B"/>
    <w:rsid w:val="00D25954"/>
    <w:rsid w:val="00D351D0"/>
    <w:rsid w:val="00D615E5"/>
    <w:rsid w:val="00D754EC"/>
    <w:rsid w:val="00D861F7"/>
    <w:rsid w:val="00D86E48"/>
    <w:rsid w:val="00D9055F"/>
    <w:rsid w:val="00D94EBB"/>
    <w:rsid w:val="00DA0F58"/>
    <w:rsid w:val="00DB2285"/>
    <w:rsid w:val="00DB3D4E"/>
    <w:rsid w:val="00DD1373"/>
    <w:rsid w:val="00DD4A85"/>
    <w:rsid w:val="00E01A9D"/>
    <w:rsid w:val="00E25B59"/>
    <w:rsid w:val="00E404AC"/>
    <w:rsid w:val="00E433A4"/>
    <w:rsid w:val="00E62A4B"/>
    <w:rsid w:val="00E83C61"/>
    <w:rsid w:val="00EA17A1"/>
    <w:rsid w:val="00EC4937"/>
    <w:rsid w:val="00ED4C6A"/>
    <w:rsid w:val="00EE7894"/>
    <w:rsid w:val="00EF1FA8"/>
    <w:rsid w:val="00F065E9"/>
    <w:rsid w:val="00F10E2F"/>
    <w:rsid w:val="00F23AFF"/>
    <w:rsid w:val="00F25180"/>
    <w:rsid w:val="00F5210B"/>
    <w:rsid w:val="00F94392"/>
    <w:rsid w:val="00FA09AA"/>
    <w:rsid w:val="00FA45C6"/>
    <w:rsid w:val="00FA53AB"/>
    <w:rsid w:val="00FE4481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922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922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C93F-00AD-4185-BE17-97132EF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4</cp:revision>
  <cp:lastPrinted>2022-01-14T07:15:00Z</cp:lastPrinted>
  <dcterms:created xsi:type="dcterms:W3CDTF">2022-01-14T07:15:00Z</dcterms:created>
  <dcterms:modified xsi:type="dcterms:W3CDTF">2022-01-17T07:04:00Z</dcterms:modified>
</cp:coreProperties>
</file>