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90" w:rsidRDefault="00F11082" w:rsidP="00116490">
      <w:pPr>
        <w:pStyle w:val="1"/>
        <w:jc w:val="right"/>
        <w:rPr>
          <w:spacing w:val="40"/>
          <w:szCs w:val="28"/>
        </w:rPr>
      </w:pPr>
      <w:r>
        <w:rPr>
          <w:spacing w:val="40"/>
          <w:szCs w:val="28"/>
        </w:rPr>
        <w:t xml:space="preserve"> </w:t>
      </w:r>
    </w:p>
    <w:p w:rsidR="001D5CE2" w:rsidRPr="005346B9" w:rsidRDefault="001D5CE2" w:rsidP="009113F1">
      <w:pPr>
        <w:pStyle w:val="1"/>
        <w:jc w:val="center"/>
        <w:rPr>
          <w:spacing w:val="40"/>
          <w:szCs w:val="28"/>
        </w:rPr>
      </w:pPr>
      <w:r w:rsidRPr="005346B9">
        <w:rPr>
          <w:spacing w:val="40"/>
          <w:szCs w:val="28"/>
        </w:rPr>
        <w:t>РОССИЙСКАЯ  ФЕДЕРАЦИЯ</w:t>
      </w:r>
    </w:p>
    <w:p w:rsidR="001D5CE2" w:rsidRPr="005346B9" w:rsidRDefault="001D5CE2" w:rsidP="001D5CE2">
      <w:pPr>
        <w:jc w:val="center"/>
        <w:rPr>
          <w:sz w:val="28"/>
          <w:szCs w:val="28"/>
        </w:rPr>
      </w:pPr>
      <w:r w:rsidRPr="005346B9">
        <w:rPr>
          <w:caps/>
          <w:sz w:val="28"/>
          <w:szCs w:val="28"/>
        </w:rPr>
        <w:t>Карачаево-ЧеркесскАЯ РеспубликА</w:t>
      </w:r>
    </w:p>
    <w:p w:rsidR="001D5CE2" w:rsidRDefault="005346B9" w:rsidP="005346B9">
      <w:pPr>
        <w:ind w:left="-50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346B9">
        <w:rPr>
          <w:sz w:val="28"/>
          <w:szCs w:val="28"/>
        </w:rPr>
        <w:t>АДМИНИСТРАЦИЯ</w:t>
      </w:r>
      <w:r w:rsidR="001D5CE2" w:rsidRPr="005346B9">
        <w:rPr>
          <w:sz w:val="28"/>
          <w:szCs w:val="28"/>
        </w:rPr>
        <w:t xml:space="preserve"> УСТЬ-ДЖЕГУТИНСКОГО </w:t>
      </w:r>
      <w:r w:rsidR="001D5CE2" w:rsidRPr="005346B9">
        <w:rPr>
          <w:caps/>
          <w:sz w:val="28"/>
          <w:szCs w:val="28"/>
        </w:rPr>
        <w:t xml:space="preserve">Муниципального </w:t>
      </w:r>
      <w:r w:rsidR="001D5CE2" w:rsidRPr="005346B9">
        <w:rPr>
          <w:sz w:val="28"/>
          <w:szCs w:val="28"/>
        </w:rPr>
        <w:t>РАЙОНА</w:t>
      </w:r>
    </w:p>
    <w:p w:rsidR="00FA09AA" w:rsidRDefault="00FA09AA" w:rsidP="005346B9">
      <w:pPr>
        <w:ind w:left="-504"/>
        <w:rPr>
          <w:sz w:val="16"/>
          <w:szCs w:val="16"/>
        </w:rPr>
      </w:pPr>
    </w:p>
    <w:p w:rsidR="005346B9" w:rsidRDefault="005346B9" w:rsidP="005346B9">
      <w:pPr>
        <w:jc w:val="center"/>
        <w:rPr>
          <w:b/>
          <w:spacing w:val="40"/>
          <w:sz w:val="28"/>
          <w:szCs w:val="28"/>
        </w:rPr>
      </w:pPr>
      <w:r w:rsidRPr="005346B9">
        <w:rPr>
          <w:b/>
          <w:spacing w:val="40"/>
          <w:sz w:val="28"/>
          <w:szCs w:val="28"/>
        </w:rPr>
        <w:t>РАСПОРЯЖЕНИЕ</w:t>
      </w:r>
    </w:p>
    <w:p w:rsidR="00FA09AA" w:rsidRDefault="00FA09AA" w:rsidP="005346B9">
      <w:pPr>
        <w:jc w:val="center"/>
        <w:rPr>
          <w:b/>
          <w:spacing w:val="40"/>
          <w:sz w:val="28"/>
          <w:szCs w:val="28"/>
        </w:rPr>
      </w:pPr>
    </w:p>
    <w:p w:rsidR="00D010C2" w:rsidRDefault="00F11082" w:rsidP="001D5CE2">
      <w:pPr>
        <w:rPr>
          <w:sz w:val="16"/>
          <w:szCs w:val="16"/>
        </w:rPr>
      </w:pPr>
      <w:r>
        <w:rPr>
          <w:sz w:val="28"/>
          <w:szCs w:val="28"/>
        </w:rPr>
        <w:t xml:space="preserve"> 27.03.</w:t>
      </w:r>
      <w:r w:rsidR="00E05A91">
        <w:rPr>
          <w:sz w:val="28"/>
          <w:szCs w:val="28"/>
        </w:rPr>
        <w:t>2015</w:t>
      </w:r>
      <w:r w:rsidR="00D02928">
        <w:rPr>
          <w:sz w:val="28"/>
          <w:szCs w:val="28"/>
        </w:rPr>
        <w:t xml:space="preserve"> </w:t>
      </w:r>
      <w:r w:rsidR="001B20E1">
        <w:rPr>
          <w:sz w:val="28"/>
          <w:szCs w:val="28"/>
        </w:rPr>
        <w:t xml:space="preserve">        </w:t>
      </w:r>
      <w:r w:rsidR="00E62A4B" w:rsidRPr="005346B9">
        <w:rPr>
          <w:sz w:val="28"/>
          <w:szCs w:val="28"/>
        </w:rPr>
        <w:t xml:space="preserve"> </w:t>
      </w:r>
      <w:r w:rsidR="00E83C61" w:rsidRPr="005346B9">
        <w:rPr>
          <w:sz w:val="28"/>
          <w:szCs w:val="28"/>
        </w:rPr>
        <w:t xml:space="preserve"> </w:t>
      </w:r>
      <w:r w:rsidR="001D5CE2" w:rsidRPr="005346B9">
        <w:rPr>
          <w:sz w:val="28"/>
          <w:szCs w:val="28"/>
        </w:rPr>
        <w:t xml:space="preserve">            </w:t>
      </w:r>
      <w:r w:rsidR="005346B9">
        <w:rPr>
          <w:sz w:val="28"/>
          <w:szCs w:val="28"/>
        </w:rPr>
        <w:t xml:space="preserve">     </w:t>
      </w:r>
      <w:r w:rsidR="009113F1">
        <w:rPr>
          <w:sz w:val="28"/>
          <w:szCs w:val="28"/>
        </w:rPr>
        <w:t xml:space="preserve">   </w:t>
      </w:r>
      <w:r w:rsidR="005346B9">
        <w:rPr>
          <w:sz w:val="28"/>
          <w:szCs w:val="28"/>
        </w:rPr>
        <w:t xml:space="preserve"> </w:t>
      </w:r>
      <w:r w:rsidR="001D5CE2" w:rsidRPr="005346B9">
        <w:rPr>
          <w:sz w:val="28"/>
          <w:szCs w:val="28"/>
        </w:rPr>
        <w:t xml:space="preserve"> г.</w:t>
      </w:r>
      <w:r w:rsidR="00AB7957" w:rsidRPr="005346B9">
        <w:rPr>
          <w:sz w:val="28"/>
          <w:szCs w:val="28"/>
        </w:rPr>
        <w:t xml:space="preserve"> </w:t>
      </w:r>
      <w:r w:rsidR="001D5CE2" w:rsidRPr="005346B9">
        <w:rPr>
          <w:sz w:val="28"/>
          <w:szCs w:val="28"/>
        </w:rPr>
        <w:t>Усть-Джегута</w:t>
      </w:r>
      <w:r w:rsidR="008A249B" w:rsidRPr="005346B9">
        <w:rPr>
          <w:sz w:val="28"/>
          <w:szCs w:val="28"/>
        </w:rPr>
        <w:t xml:space="preserve">                    </w:t>
      </w:r>
      <w:r w:rsidR="009113F1">
        <w:rPr>
          <w:sz w:val="28"/>
          <w:szCs w:val="28"/>
        </w:rPr>
        <w:t xml:space="preserve">     </w:t>
      </w:r>
      <w:r w:rsidR="008A249B" w:rsidRPr="005346B9">
        <w:rPr>
          <w:sz w:val="28"/>
          <w:szCs w:val="28"/>
        </w:rPr>
        <w:t xml:space="preserve"> </w:t>
      </w:r>
      <w:r w:rsidR="003937BD">
        <w:rPr>
          <w:sz w:val="28"/>
          <w:szCs w:val="28"/>
        </w:rPr>
        <w:t xml:space="preserve">                </w:t>
      </w:r>
      <w:r w:rsidR="005346B9" w:rsidRPr="005346B9">
        <w:rPr>
          <w:sz w:val="28"/>
          <w:szCs w:val="28"/>
        </w:rPr>
        <w:t xml:space="preserve"> </w:t>
      </w:r>
      <w:r w:rsidR="008A249B" w:rsidRPr="005346B9">
        <w:rPr>
          <w:sz w:val="28"/>
          <w:szCs w:val="28"/>
        </w:rPr>
        <w:t>№</w:t>
      </w:r>
      <w:r>
        <w:rPr>
          <w:sz w:val="28"/>
          <w:szCs w:val="28"/>
        </w:rPr>
        <w:t xml:space="preserve"> 51-р</w:t>
      </w:r>
    </w:p>
    <w:p w:rsidR="00AF5B3D" w:rsidRDefault="00AF5B3D" w:rsidP="001D5CE2">
      <w:pPr>
        <w:rPr>
          <w:sz w:val="16"/>
          <w:szCs w:val="16"/>
        </w:rPr>
      </w:pPr>
    </w:p>
    <w:p w:rsidR="002D64FC" w:rsidRDefault="002D64FC" w:rsidP="001D5CE2">
      <w:pPr>
        <w:rPr>
          <w:sz w:val="16"/>
          <w:szCs w:val="16"/>
        </w:rPr>
      </w:pPr>
    </w:p>
    <w:p w:rsidR="00BD4F63" w:rsidRDefault="00BD4F63" w:rsidP="00BD4F63">
      <w:pPr>
        <w:tabs>
          <w:tab w:val="left" w:pos="851"/>
        </w:tabs>
        <w:ind w:left="20" w:right="4460"/>
        <w:rPr>
          <w:sz w:val="28"/>
          <w:szCs w:val="28"/>
        </w:rPr>
      </w:pPr>
      <w:r w:rsidRPr="00BD4F63">
        <w:rPr>
          <w:sz w:val="28"/>
          <w:szCs w:val="28"/>
        </w:rPr>
        <w:t>О создании комиссии по соблюдению требований к служебному поведению муниципальных служащих и урегулированию конфликта интересов</w:t>
      </w:r>
    </w:p>
    <w:p w:rsidR="00BD4F63" w:rsidRPr="00BD4F63" w:rsidRDefault="00BD4F63" w:rsidP="00BD4F63">
      <w:pPr>
        <w:tabs>
          <w:tab w:val="left" w:pos="851"/>
        </w:tabs>
        <w:ind w:left="20" w:right="4460"/>
        <w:jc w:val="both"/>
        <w:rPr>
          <w:sz w:val="24"/>
          <w:szCs w:val="24"/>
        </w:rPr>
      </w:pPr>
    </w:p>
    <w:p w:rsidR="00BD4F63" w:rsidRPr="00BD4F63" w:rsidRDefault="00BD4F63" w:rsidP="00BD4F63">
      <w:pPr>
        <w:tabs>
          <w:tab w:val="left" w:pos="851"/>
        </w:tabs>
        <w:ind w:left="20" w:right="15" w:firstLine="547"/>
        <w:jc w:val="both"/>
        <w:rPr>
          <w:sz w:val="24"/>
          <w:szCs w:val="24"/>
        </w:rPr>
      </w:pPr>
      <w:r w:rsidRPr="00BD4F63">
        <w:rPr>
          <w:sz w:val="28"/>
          <w:szCs w:val="28"/>
        </w:rPr>
        <w:t>В соответствии с федеральными законами от 02.03.2007 N 25-ФЗ "О муниципальной службе в Российской</w:t>
      </w:r>
      <w:r>
        <w:rPr>
          <w:sz w:val="28"/>
          <w:szCs w:val="28"/>
        </w:rPr>
        <w:t xml:space="preserve"> Федерации", от 25.12.2008 N 273</w:t>
      </w:r>
      <w:r w:rsidRPr="00BD4F63">
        <w:rPr>
          <w:sz w:val="28"/>
          <w:szCs w:val="28"/>
        </w:rPr>
        <w:t>-ФЗ "О противодействии коррупции"</w:t>
      </w:r>
    </w:p>
    <w:p w:rsidR="00BD4F63" w:rsidRPr="00BD4F63" w:rsidRDefault="00BD4F63" w:rsidP="00BD4F63">
      <w:pPr>
        <w:tabs>
          <w:tab w:val="left" w:pos="851"/>
        </w:tabs>
        <w:ind w:left="20" w:right="15" w:firstLine="54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BD4F63" w:rsidRPr="00BD4F63" w:rsidRDefault="00BD4F63" w:rsidP="00BD4F63">
      <w:pPr>
        <w:tabs>
          <w:tab w:val="left" w:pos="851"/>
        </w:tabs>
        <w:ind w:left="20" w:right="15" w:firstLine="547"/>
        <w:jc w:val="both"/>
        <w:rPr>
          <w:sz w:val="24"/>
          <w:szCs w:val="24"/>
        </w:rPr>
      </w:pPr>
      <w:r w:rsidRPr="00BD4F6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D4F63">
        <w:rPr>
          <w:sz w:val="28"/>
          <w:szCs w:val="28"/>
        </w:rPr>
        <w:t>Утвердить состав Комиссии по соблюдению требований к служебному поведению муниципальных служащих и урегулированию конфликта интересов администрации Усть-Джегутинского муниципального района согласно приложению.</w:t>
      </w:r>
    </w:p>
    <w:p w:rsidR="00BD4F63" w:rsidRPr="00BD4F63" w:rsidRDefault="00BD4F63" w:rsidP="00BD4F63">
      <w:pPr>
        <w:numPr>
          <w:ilvl w:val="0"/>
          <w:numId w:val="12"/>
        </w:numPr>
        <w:tabs>
          <w:tab w:val="left" w:pos="851"/>
          <w:tab w:val="left" w:pos="2268"/>
          <w:tab w:val="left" w:pos="2552"/>
          <w:tab w:val="left" w:pos="3127"/>
        </w:tabs>
        <w:ind w:left="20" w:right="15" w:firstLine="547"/>
        <w:jc w:val="both"/>
        <w:rPr>
          <w:sz w:val="28"/>
          <w:szCs w:val="28"/>
        </w:rPr>
      </w:pPr>
      <w:proofErr w:type="gramStart"/>
      <w:r w:rsidRPr="00BD4F63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BD4F63">
        <w:rPr>
          <w:sz w:val="28"/>
          <w:szCs w:val="28"/>
        </w:rPr>
        <w:tab/>
        <w:t xml:space="preserve">настоящее </w:t>
      </w:r>
      <w:r w:rsidR="00387432">
        <w:rPr>
          <w:sz w:val="28"/>
          <w:szCs w:val="28"/>
        </w:rPr>
        <w:t>распоряж</w:t>
      </w:r>
      <w:r w:rsidRPr="00BD4F63">
        <w:rPr>
          <w:sz w:val="28"/>
          <w:szCs w:val="28"/>
        </w:rPr>
        <w:t xml:space="preserve">ение на официальном сайте администрации Усть-Джегутинского муниципального района </w:t>
      </w:r>
      <w:hyperlink r:id="rId9" w:history="1">
        <w:r w:rsidRPr="00BD4F63">
          <w:rPr>
            <w:sz w:val="28"/>
            <w:szCs w:val="28"/>
            <w:lang w:val="en-US" w:eastAsia="en-US"/>
          </w:rPr>
          <w:t>www</w:t>
        </w:r>
        <w:r w:rsidRPr="00BD4F63">
          <w:rPr>
            <w:sz w:val="28"/>
            <w:szCs w:val="28"/>
            <w:lang w:eastAsia="en-US"/>
          </w:rPr>
          <w:t>.</w:t>
        </w:r>
        <w:r w:rsidRPr="00BD4F63">
          <w:rPr>
            <w:sz w:val="28"/>
            <w:szCs w:val="28"/>
            <w:lang w:val="en-US" w:eastAsia="en-US"/>
          </w:rPr>
          <w:t>udmunicipal</w:t>
        </w:r>
        <w:r w:rsidRPr="00BD4F63">
          <w:rPr>
            <w:sz w:val="28"/>
            <w:szCs w:val="28"/>
            <w:lang w:eastAsia="en-US"/>
          </w:rPr>
          <w:t>.</w:t>
        </w:r>
        <w:r w:rsidRPr="00BD4F63">
          <w:rPr>
            <w:sz w:val="28"/>
            <w:szCs w:val="28"/>
            <w:lang w:val="en-US" w:eastAsia="en-US"/>
          </w:rPr>
          <w:t>ru</w:t>
        </w:r>
      </w:hyperlink>
    </w:p>
    <w:p w:rsidR="00BD4F63" w:rsidRPr="00BD4F63" w:rsidRDefault="00BD4F63" w:rsidP="00BD4F63">
      <w:pPr>
        <w:numPr>
          <w:ilvl w:val="0"/>
          <w:numId w:val="12"/>
        </w:numPr>
        <w:tabs>
          <w:tab w:val="left" w:pos="851"/>
          <w:tab w:val="left" w:pos="2268"/>
          <w:tab w:val="left" w:pos="2777"/>
        </w:tabs>
        <w:ind w:left="20" w:right="15" w:firstLine="547"/>
        <w:jc w:val="both"/>
        <w:rPr>
          <w:sz w:val="28"/>
          <w:szCs w:val="28"/>
        </w:rPr>
      </w:pPr>
      <w:proofErr w:type="gramStart"/>
      <w:r w:rsidRPr="00BD4F63">
        <w:rPr>
          <w:sz w:val="28"/>
          <w:szCs w:val="28"/>
        </w:rPr>
        <w:t>Контроль</w:t>
      </w:r>
      <w:r w:rsidRPr="00BD4F63">
        <w:rPr>
          <w:sz w:val="28"/>
          <w:szCs w:val="28"/>
        </w:rPr>
        <w:tab/>
        <w:t>за</w:t>
      </w:r>
      <w:proofErr w:type="gramEnd"/>
      <w:r w:rsidRPr="00BD4F63">
        <w:rPr>
          <w:sz w:val="28"/>
          <w:szCs w:val="28"/>
        </w:rPr>
        <w:t xml:space="preserve"> выполнением настоящего </w:t>
      </w:r>
      <w:r w:rsidR="00387432">
        <w:rPr>
          <w:sz w:val="28"/>
          <w:szCs w:val="28"/>
        </w:rPr>
        <w:t>распоряжения</w:t>
      </w:r>
      <w:r w:rsidRPr="00BD4F63">
        <w:rPr>
          <w:sz w:val="28"/>
          <w:szCs w:val="28"/>
        </w:rPr>
        <w:t xml:space="preserve"> во</w:t>
      </w:r>
      <w:r w:rsidR="003171F0">
        <w:rPr>
          <w:sz w:val="28"/>
          <w:szCs w:val="28"/>
        </w:rPr>
        <w:t>зложить на первого заместителя Г</w:t>
      </w:r>
      <w:r w:rsidRPr="00BD4F63">
        <w:rPr>
          <w:sz w:val="28"/>
          <w:szCs w:val="28"/>
        </w:rPr>
        <w:t>лавы администрации Усть-Джегутинского муниципаль</w:t>
      </w:r>
      <w:r w:rsidR="003171F0">
        <w:rPr>
          <w:sz w:val="28"/>
          <w:szCs w:val="28"/>
        </w:rPr>
        <w:t>ного района курирующего данны</w:t>
      </w:r>
      <w:r w:rsidRPr="00BD4F63">
        <w:rPr>
          <w:sz w:val="28"/>
          <w:szCs w:val="28"/>
        </w:rPr>
        <w:t>е вопросы.</w:t>
      </w:r>
    </w:p>
    <w:p w:rsidR="00142604" w:rsidRPr="004E0039" w:rsidRDefault="00B327C4" w:rsidP="00BD4F63">
      <w:pPr>
        <w:tabs>
          <w:tab w:val="left" w:pos="851"/>
        </w:tabs>
        <w:overflowPunct w:val="0"/>
        <w:autoSpaceDE w:val="0"/>
        <w:autoSpaceDN w:val="0"/>
        <w:adjustRightInd w:val="0"/>
        <w:ind w:left="20" w:right="15" w:firstLine="5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6328E" w:rsidRDefault="0006328E" w:rsidP="001D5CE2">
      <w:pPr>
        <w:rPr>
          <w:sz w:val="16"/>
          <w:szCs w:val="16"/>
        </w:rPr>
      </w:pPr>
    </w:p>
    <w:p w:rsidR="0006328E" w:rsidRPr="002A6784" w:rsidRDefault="001B20E1" w:rsidP="001D5C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346B9" w:rsidRPr="005346B9" w:rsidRDefault="003647A3" w:rsidP="001D5C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D5CE2" w:rsidRPr="005346B9">
        <w:rPr>
          <w:b/>
          <w:sz w:val="28"/>
          <w:szCs w:val="28"/>
        </w:rPr>
        <w:t xml:space="preserve"> </w:t>
      </w:r>
      <w:r w:rsidR="005346B9" w:rsidRPr="005346B9">
        <w:rPr>
          <w:b/>
          <w:sz w:val="28"/>
          <w:szCs w:val="28"/>
        </w:rPr>
        <w:t>администрации</w:t>
      </w:r>
    </w:p>
    <w:p w:rsidR="001D5CE2" w:rsidRPr="005346B9" w:rsidRDefault="001D5CE2" w:rsidP="001D5CE2">
      <w:pPr>
        <w:rPr>
          <w:b/>
          <w:sz w:val="28"/>
          <w:szCs w:val="28"/>
        </w:rPr>
      </w:pPr>
      <w:r w:rsidRPr="005346B9">
        <w:rPr>
          <w:b/>
          <w:sz w:val="28"/>
          <w:szCs w:val="28"/>
        </w:rPr>
        <w:t xml:space="preserve">Усть-Джегутинского </w:t>
      </w:r>
    </w:p>
    <w:p w:rsidR="008B5261" w:rsidRPr="005346B9" w:rsidRDefault="001D5CE2">
      <w:pPr>
        <w:rPr>
          <w:b/>
          <w:sz w:val="28"/>
          <w:szCs w:val="28"/>
        </w:rPr>
      </w:pPr>
      <w:r w:rsidRPr="005346B9">
        <w:rPr>
          <w:b/>
          <w:sz w:val="28"/>
          <w:szCs w:val="28"/>
        </w:rPr>
        <w:t xml:space="preserve">муниципального района                                           </w:t>
      </w:r>
      <w:r w:rsidR="00336341" w:rsidRPr="005346B9">
        <w:rPr>
          <w:b/>
          <w:sz w:val="28"/>
          <w:szCs w:val="28"/>
        </w:rPr>
        <w:t xml:space="preserve">           </w:t>
      </w:r>
      <w:r w:rsidR="003937BD">
        <w:rPr>
          <w:b/>
          <w:sz w:val="28"/>
          <w:szCs w:val="28"/>
        </w:rPr>
        <w:t xml:space="preserve">            </w:t>
      </w:r>
      <w:r w:rsidR="002A6784">
        <w:rPr>
          <w:b/>
          <w:sz w:val="28"/>
          <w:szCs w:val="28"/>
        </w:rPr>
        <w:t xml:space="preserve"> М</w:t>
      </w:r>
      <w:r w:rsidRPr="005346B9">
        <w:rPr>
          <w:b/>
          <w:sz w:val="28"/>
          <w:szCs w:val="28"/>
        </w:rPr>
        <w:t>.А.</w:t>
      </w:r>
      <w:r w:rsidR="00AB7957" w:rsidRPr="005346B9">
        <w:rPr>
          <w:b/>
          <w:sz w:val="28"/>
          <w:szCs w:val="28"/>
        </w:rPr>
        <w:t xml:space="preserve"> </w:t>
      </w:r>
      <w:r w:rsidRPr="005346B9">
        <w:rPr>
          <w:b/>
          <w:sz w:val="28"/>
          <w:szCs w:val="28"/>
        </w:rPr>
        <w:t xml:space="preserve">Лайпанов </w:t>
      </w:r>
    </w:p>
    <w:p w:rsidR="00AF5B3D" w:rsidRDefault="00AF5B3D">
      <w:pPr>
        <w:rPr>
          <w:b/>
          <w:sz w:val="16"/>
          <w:szCs w:val="16"/>
        </w:rPr>
      </w:pPr>
    </w:p>
    <w:p w:rsidR="0006328E" w:rsidRPr="00AA00BC" w:rsidRDefault="0006328E">
      <w:pPr>
        <w:rPr>
          <w:b/>
          <w:sz w:val="16"/>
          <w:szCs w:val="16"/>
        </w:rPr>
      </w:pPr>
    </w:p>
    <w:p w:rsidR="00BD4F63" w:rsidRDefault="00F11082" w:rsidP="00BD4F63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11082" w:rsidRDefault="00F11082" w:rsidP="00F11082"/>
    <w:p w:rsidR="00F11082" w:rsidRDefault="00F11082" w:rsidP="00F11082"/>
    <w:p w:rsidR="00F11082" w:rsidRDefault="00F11082" w:rsidP="00F11082"/>
    <w:p w:rsidR="00F11082" w:rsidRDefault="00F11082" w:rsidP="00F11082"/>
    <w:p w:rsidR="00F11082" w:rsidRDefault="00F11082" w:rsidP="00F11082"/>
    <w:p w:rsidR="00F11082" w:rsidRDefault="00F11082" w:rsidP="00F11082"/>
    <w:p w:rsidR="00F11082" w:rsidRDefault="00F11082" w:rsidP="00F11082"/>
    <w:p w:rsidR="00F11082" w:rsidRDefault="00F11082" w:rsidP="00F11082"/>
    <w:p w:rsidR="00F11082" w:rsidRDefault="00F11082" w:rsidP="00F11082"/>
    <w:p w:rsidR="00F11082" w:rsidRPr="00F11082" w:rsidRDefault="00F11082" w:rsidP="00F11082"/>
    <w:p w:rsidR="00142604" w:rsidRDefault="00142604" w:rsidP="00142604">
      <w:pPr>
        <w:rPr>
          <w:sz w:val="28"/>
          <w:szCs w:val="28"/>
        </w:rPr>
      </w:pPr>
    </w:p>
    <w:p w:rsidR="00BD4F63" w:rsidRDefault="00BD4F63" w:rsidP="00142604">
      <w:pPr>
        <w:rPr>
          <w:sz w:val="28"/>
          <w:szCs w:val="28"/>
        </w:rPr>
      </w:pPr>
    </w:p>
    <w:p w:rsidR="00BD4F63" w:rsidRPr="00F11082" w:rsidRDefault="00F11082" w:rsidP="00F11082">
      <w:pPr>
        <w:jc w:val="right"/>
        <w:rPr>
          <w:color w:val="A6A6A6" w:themeColor="background1" w:themeShade="A6"/>
          <w:sz w:val="16"/>
          <w:szCs w:val="16"/>
        </w:rPr>
      </w:pPr>
      <w:r w:rsidRPr="00F11082">
        <w:rPr>
          <w:color w:val="A6A6A6" w:themeColor="background1" w:themeShade="A6"/>
          <w:sz w:val="16"/>
          <w:szCs w:val="16"/>
        </w:rPr>
        <w:t>27031500051</w:t>
      </w:r>
    </w:p>
    <w:p w:rsidR="00BD4F63" w:rsidRDefault="00BD4F63" w:rsidP="003171F0">
      <w:pPr>
        <w:tabs>
          <w:tab w:val="left" w:leader="underscore" w:pos="8894"/>
          <w:tab w:val="left" w:leader="underscore" w:pos="10354"/>
        </w:tabs>
        <w:ind w:left="5387" w:right="17"/>
        <w:rPr>
          <w:b/>
          <w:bCs/>
          <w:sz w:val="23"/>
          <w:szCs w:val="23"/>
        </w:rPr>
      </w:pPr>
      <w:r w:rsidRPr="00BD4F63">
        <w:rPr>
          <w:sz w:val="28"/>
          <w:szCs w:val="28"/>
        </w:rPr>
        <w:lastRenderedPageBreak/>
        <w:t xml:space="preserve">Приложение к </w:t>
      </w:r>
      <w:r w:rsidR="00387432">
        <w:rPr>
          <w:sz w:val="28"/>
          <w:szCs w:val="28"/>
        </w:rPr>
        <w:t>распоряжению</w:t>
      </w:r>
      <w:r w:rsidRPr="00BD4F63">
        <w:rPr>
          <w:sz w:val="28"/>
          <w:szCs w:val="28"/>
        </w:rPr>
        <w:t xml:space="preserve"> администрации Усть-Джегутинского</w:t>
      </w:r>
      <w:r w:rsidR="003171F0">
        <w:rPr>
          <w:sz w:val="28"/>
          <w:szCs w:val="28"/>
        </w:rPr>
        <w:t xml:space="preserve"> муниципального района от </w:t>
      </w:r>
      <w:r w:rsidR="00F11082">
        <w:rPr>
          <w:sz w:val="28"/>
          <w:szCs w:val="28"/>
        </w:rPr>
        <w:t>27.03.</w:t>
      </w:r>
      <w:r w:rsidR="003171F0">
        <w:rPr>
          <w:sz w:val="28"/>
          <w:szCs w:val="28"/>
        </w:rPr>
        <w:t xml:space="preserve">2015 № </w:t>
      </w:r>
      <w:r w:rsidR="00F11082">
        <w:rPr>
          <w:sz w:val="28"/>
          <w:szCs w:val="28"/>
        </w:rPr>
        <w:t>51-р</w:t>
      </w:r>
    </w:p>
    <w:p w:rsidR="00BD4F63" w:rsidRDefault="00BD4F63" w:rsidP="00BD4F63">
      <w:pPr>
        <w:ind w:right="17"/>
        <w:jc w:val="center"/>
        <w:rPr>
          <w:b/>
          <w:bCs/>
          <w:sz w:val="23"/>
          <w:szCs w:val="23"/>
        </w:rPr>
      </w:pPr>
    </w:p>
    <w:p w:rsidR="003171F0" w:rsidRDefault="003171F0" w:rsidP="00BD4F63">
      <w:pPr>
        <w:ind w:right="17"/>
        <w:jc w:val="center"/>
        <w:rPr>
          <w:b/>
          <w:bCs/>
          <w:sz w:val="28"/>
          <w:szCs w:val="28"/>
        </w:rPr>
      </w:pPr>
    </w:p>
    <w:p w:rsidR="003171F0" w:rsidRDefault="003171F0" w:rsidP="00BD4F63">
      <w:pPr>
        <w:ind w:right="17"/>
        <w:jc w:val="center"/>
        <w:rPr>
          <w:b/>
          <w:bCs/>
          <w:sz w:val="28"/>
          <w:szCs w:val="28"/>
        </w:rPr>
      </w:pPr>
    </w:p>
    <w:p w:rsidR="00BD4F63" w:rsidRPr="00BD4F63" w:rsidRDefault="00BD4F63" w:rsidP="00BD4F63">
      <w:pPr>
        <w:ind w:right="17"/>
        <w:jc w:val="center"/>
        <w:rPr>
          <w:sz w:val="28"/>
          <w:szCs w:val="28"/>
        </w:rPr>
      </w:pPr>
      <w:r w:rsidRPr="00BD4F63">
        <w:rPr>
          <w:bCs/>
          <w:sz w:val="28"/>
          <w:szCs w:val="28"/>
        </w:rPr>
        <w:t>СОСТАВ</w:t>
      </w:r>
    </w:p>
    <w:p w:rsidR="00BD4F63" w:rsidRDefault="00BD4F63" w:rsidP="00BD4F63">
      <w:pPr>
        <w:ind w:right="17"/>
        <w:jc w:val="center"/>
        <w:rPr>
          <w:sz w:val="28"/>
          <w:szCs w:val="28"/>
        </w:rPr>
      </w:pPr>
      <w:r w:rsidRPr="00BD4F63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администрации </w:t>
      </w:r>
    </w:p>
    <w:p w:rsidR="00BD4F63" w:rsidRDefault="00BD4F63" w:rsidP="00BD4F63">
      <w:pPr>
        <w:ind w:right="17"/>
        <w:jc w:val="center"/>
        <w:rPr>
          <w:sz w:val="28"/>
          <w:szCs w:val="28"/>
        </w:rPr>
      </w:pPr>
      <w:r w:rsidRPr="00BD4F63">
        <w:rPr>
          <w:sz w:val="28"/>
          <w:szCs w:val="28"/>
        </w:rPr>
        <w:t>Усть-Джегутинского муниципального района</w:t>
      </w:r>
    </w:p>
    <w:p w:rsidR="00BD4F63" w:rsidRPr="00BD4F63" w:rsidRDefault="00BD4F63" w:rsidP="00BD4F63">
      <w:pPr>
        <w:ind w:right="17"/>
        <w:jc w:val="center"/>
        <w:rPr>
          <w:sz w:val="24"/>
          <w:szCs w:val="24"/>
        </w:rPr>
      </w:pPr>
    </w:p>
    <w:p w:rsidR="00BD4F63" w:rsidRDefault="00BD4F63" w:rsidP="00BD4F63">
      <w:pPr>
        <w:ind w:right="17"/>
        <w:rPr>
          <w:sz w:val="28"/>
          <w:szCs w:val="28"/>
        </w:rPr>
      </w:pPr>
      <w:r>
        <w:rPr>
          <w:sz w:val="28"/>
          <w:szCs w:val="28"/>
        </w:rPr>
        <w:t xml:space="preserve">Мамаев </w:t>
      </w:r>
      <w:proofErr w:type="spellStart"/>
      <w:r>
        <w:rPr>
          <w:sz w:val="28"/>
          <w:szCs w:val="28"/>
        </w:rPr>
        <w:t>Сапар</w:t>
      </w:r>
      <w:proofErr w:type="spellEnd"/>
      <w:r>
        <w:rPr>
          <w:sz w:val="28"/>
          <w:szCs w:val="28"/>
        </w:rPr>
        <w:t xml:space="preserve"> Ахметович -</w:t>
      </w:r>
      <w:r w:rsidRPr="00BD4F63">
        <w:rPr>
          <w:sz w:val="28"/>
          <w:szCs w:val="28"/>
        </w:rPr>
        <w:t xml:space="preserve"> первый заместитель Главы администрации</w:t>
      </w:r>
      <w:r>
        <w:rPr>
          <w:sz w:val="28"/>
          <w:szCs w:val="28"/>
        </w:rPr>
        <w:t xml:space="preserve">, </w:t>
      </w:r>
    </w:p>
    <w:p w:rsidR="00BD4F63" w:rsidRPr="00BD4F63" w:rsidRDefault="00BD4F63" w:rsidP="00BD4F63">
      <w:pPr>
        <w:ind w:right="1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</w:t>
      </w:r>
      <w:r w:rsidRPr="00BD4F63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;</w:t>
      </w:r>
    </w:p>
    <w:p w:rsidR="00BD4F63" w:rsidRDefault="00BD4F63" w:rsidP="00BD4F63">
      <w:pPr>
        <w:ind w:right="17"/>
        <w:rPr>
          <w:sz w:val="28"/>
          <w:szCs w:val="28"/>
        </w:rPr>
      </w:pPr>
    </w:p>
    <w:p w:rsidR="00BD4F63" w:rsidRDefault="00BD4F63" w:rsidP="00BD4F63">
      <w:pPr>
        <w:ind w:right="17"/>
        <w:rPr>
          <w:sz w:val="28"/>
          <w:szCs w:val="28"/>
        </w:rPr>
      </w:pPr>
      <w:proofErr w:type="spellStart"/>
      <w:r w:rsidRPr="00BD4F63">
        <w:rPr>
          <w:sz w:val="28"/>
          <w:szCs w:val="28"/>
        </w:rPr>
        <w:t>Магометова</w:t>
      </w:r>
      <w:proofErr w:type="spellEnd"/>
      <w:r w:rsidRPr="00BD4F63">
        <w:rPr>
          <w:sz w:val="28"/>
          <w:szCs w:val="28"/>
        </w:rPr>
        <w:t xml:space="preserve"> Татьяна Магометовна </w:t>
      </w:r>
      <w:r>
        <w:rPr>
          <w:sz w:val="28"/>
          <w:szCs w:val="28"/>
        </w:rPr>
        <w:t xml:space="preserve">- </w:t>
      </w:r>
      <w:r w:rsidRPr="00BD4F63">
        <w:rPr>
          <w:sz w:val="28"/>
          <w:szCs w:val="28"/>
        </w:rPr>
        <w:t>начальник отдела социально-</w:t>
      </w:r>
    </w:p>
    <w:p w:rsidR="00BD4F63" w:rsidRDefault="00BD4F63" w:rsidP="001626B1">
      <w:pPr>
        <w:ind w:left="4395" w:right="17"/>
        <w:rPr>
          <w:sz w:val="28"/>
          <w:szCs w:val="28"/>
        </w:rPr>
      </w:pPr>
      <w:r w:rsidRPr="00BD4F63">
        <w:rPr>
          <w:sz w:val="28"/>
          <w:szCs w:val="28"/>
        </w:rPr>
        <w:t xml:space="preserve">экономического развития и </w:t>
      </w:r>
      <w:proofErr w:type="gramStart"/>
      <w:r w:rsidRPr="00BD4F63">
        <w:rPr>
          <w:sz w:val="28"/>
          <w:szCs w:val="28"/>
        </w:rPr>
        <w:t>имущественных</w:t>
      </w:r>
      <w:proofErr w:type="gramEnd"/>
      <w:r w:rsidRPr="00BD4F63">
        <w:rPr>
          <w:sz w:val="28"/>
          <w:szCs w:val="28"/>
        </w:rPr>
        <w:t xml:space="preserve"> </w:t>
      </w:r>
    </w:p>
    <w:p w:rsidR="00BD4F63" w:rsidRDefault="001626B1" w:rsidP="001626B1">
      <w:pPr>
        <w:ind w:left="4395" w:right="17"/>
        <w:rPr>
          <w:sz w:val="28"/>
          <w:szCs w:val="28"/>
        </w:rPr>
      </w:pPr>
      <w:r>
        <w:rPr>
          <w:sz w:val="28"/>
          <w:szCs w:val="28"/>
        </w:rPr>
        <w:t>о</w:t>
      </w:r>
      <w:r w:rsidR="00BD4F63" w:rsidRPr="00BD4F63">
        <w:rPr>
          <w:sz w:val="28"/>
          <w:szCs w:val="28"/>
        </w:rPr>
        <w:t>тношений</w:t>
      </w:r>
      <w:r w:rsidR="00BD4F63">
        <w:rPr>
          <w:sz w:val="28"/>
          <w:szCs w:val="28"/>
        </w:rPr>
        <w:t>, з</w:t>
      </w:r>
      <w:r w:rsidR="00BD4F63" w:rsidRPr="00BD4F63">
        <w:rPr>
          <w:sz w:val="28"/>
          <w:szCs w:val="28"/>
        </w:rPr>
        <w:t>ам</w:t>
      </w:r>
      <w:r w:rsidR="00BD4F63">
        <w:rPr>
          <w:sz w:val="28"/>
          <w:szCs w:val="28"/>
        </w:rPr>
        <w:t>еститель председателя комиссии</w:t>
      </w:r>
      <w:r w:rsidR="00BD4F63" w:rsidRPr="00BD4F63">
        <w:rPr>
          <w:sz w:val="28"/>
          <w:szCs w:val="28"/>
        </w:rPr>
        <w:t>;</w:t>
      </w:r>
    </w:p>
    <w:p w:rsidR="00BD4F63" w:rsidRDefault="00BD4F63" w:rsidP="00BD4F63">
      <w:pPr>
        <w:ind w:right="17"/>
        <w:rPr>
          <w:sz w:val="28"/>
          <w:szCs w:val="28"/>
        </w:rPr>
      </w:pPr>
      <w:r>
        <w:rPr>
          <w:sz w:val="28"/>
          <w:szCs w:val="28"/>
        </w:rPr>
        <w:t xml:space="preserve">Шаманова Асият </w:t>
      </w:r>
      <w:proofErr w:type="spellStart"/>
      <w:r>
        <w:rPr>
          <w:sz w:val="28"/>
          <w:szCs w:val="28"/>
        </w:rPr>
        <w:t>Хаджибекировна</w:t>
      </w:r>
      <w:proofErr w:type="spellEnd"/>
      <w:r>
        <w:rPr>
          <w:sz w:val="28"/>
          <w:szCs w:val="28"/>
        </w:rPr>
        <w:t xml:space="preserve"> -</w:t>
      </w:r>
      <w:r w:rsidRPr="00BD4F63">
        <w:rPr>
          <w:sz w:val="28"/>
          <w:szCs w:val="28"/>
        </w:rPr>
        <w:t xml:space="preserve"> заместитель </w:t>
      </w:r>
      <w:r>
        <w:rPr>
          <w:sz w:val="28"/>
          <w:szCs w:val="28"/>
        </w:rPr>
        <w:t>Главы администрации-</w:t>
      </w:r>
    </w:p>
    <w:p w:rsidR="00BD4F63" w:rsidRPr="00BD4F63" w:rsidRDefault="00BD4F63" w:rsidP="00BD4F63">
      <w:pPr>
        <w:ind w:right="17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</w:t>
      </w:r>
      <w:r w:rsidR="001626B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Управделами, с</w:t>
      </w:r>
      <w:r w:rsidRPr="00BD4F63">
        <w:rPr>
          <w:sz w:val="28"/>
          <w:szCs w:val="28"/>
        </w:rPr>
        <w:t>екретарь комиссии</w:t>
      </w:r>
    </w:p>
    <w:p w:rsidR="003171F0" w:rsidRDefault="003171F0" w:rsidP="00BD4F63">
      <w:pPr>
        <w:ind w:right="17"/>
        <w:rPr>
          <w:sz w:val="28"/>
          <w:szCs w:val="28"/>
        </w:rPr>
      </w:pPr>
    </w:p>
    <w:p w:rsidR="00BD4F63" w:rsidRDefault="00BD4F63" w:rsidP="00BD4F63">
      <w:pPr>
        <w:ind w:right="17"/>
        <w:rPr>
          <w:sz w:val="28"/>
          <w:szCs w:val="28"/>
        </w:rPr>
      </w:pPr>
      <w:r w:rsidRPr="00BD4F63">
        <w:rPr>
          <w:sz w:val="28"/>
          <w:szCs w:val="28"/>
        </w:rPr>
        <w:t>Члены комиссии:</w:t>
      </w:r>
    </w:p>
    <w:p w:rsidR="003171F0" w:rsidRPr="00BD4F63" w:rsidRDefault="003171F0" w:rsidP="00BD4F63">
      <w:pPr>
        <w:ind w:right="17"/>
        <w:rPr>
          <w:sz w:val="24"/>
          <w:szCs w:val="24"/>
        </w:rPr>
      </w:pPr>
    </w:p>
    <w:p w:rsidR="003171F0" w:rsidRDefault="00BD4F63" w:rsidP="00BD4F63">
      <w:pPr>
        <w:ind w:right="17"/>
        <w:rPr>
          <w:sz w:val="28"/>
          <w:szCs w:val="28"/>
        </w:rPr>
      </w:pPr>
      <w:proofErr w:type="spellStart"/>
      <w:r w:rsidRPr="00BD4F63">
        <w:rPr>
          <w:sz w:val="28"/>
          <w:szCs w:val="28"/>
        </w:rPr>
        <w:t>Каппушев</w:t>
      </w:r>
      <w:proofErr w:type="spellEnd"/>
      <w:r w:rsidRPr="00BD4F63">
        <w:rPr>
          <w:sz w:val="28"/>
          <w:szCs w:val="28"/>
        </w:rPr>
        <w:t xml:space="preserve"> </w:t>
      </w:r>
      <w:proofErr w:type="spellStart"/>
      <w:r w:rsidRPr="00BD4F63">
        <w:rPr>
          <w:sz w:val="28"/>
          <w:szCs w:val="28"/>
        </w:rPr>
        <w:t>Керам</w:t>
      </w:r>
      <w:proofErr w:type="spellEnd"/>
      <w:r w:rsidRPr="00BD4F63">
        <w:rPr>
          <w:sz w:val="28"/>
          <w:szCs w:val="28"/>
        </w:rPr>
        <w:t xml:space="preserve"> Борисович </w:t>
      </w:r>
      <w:r w:rsidR="001626B1">
        <w:rPr>
          <w:sz w:val="28"/>
          <w:szCs w:val="28"/>
        </w:rPr>
        <w:t xml:space="preserve">      </w:t>
      </w:r>
      <w:r w:rsidRPr="00BD4F63">
        <w:rPr>
          <w:sz w:val="28"/>
          <w:szCs w:val="28"/>
        </w:rPr>
        <w:t xml:space="preserve">- начальник отдела по </w:t>
      </w:r>
      <w:proofErr w:type="gramStart"/>
      <w:r w:rsidRPr="00BD4F63">
        <w:rPr>
          <w:sz w:val="28"/>
          <w:szCs w:val="28"/>
        </w:rPr>
        <w:t>правовым</w:t>
      </w:r>
      <w:proofErr w:type="gramEnd"/>
      <w:r w:rsidRPr="00BD4F63">
        <w:rPr>
          <w:sz w:val="28"/>
          <w:szCs w:val="28"/>
        </w:rPr>
        <w:t xml:space="preserve"> и </w:t>
      </w:r>
    </w:p>
    <w:p w:rsidR="00BD4F63" w:rsidRPr="00BD4F63" w:rsidRDefault="003171F0" w:rsidP="00BD4F63">
      <w:pPr>
        <w:ind w:right="17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</w:t>
      </w:r>
      <w:r w:rsidR="001626B1">
        <w:rPr>
          <w:sz w:val="28"/>
          <w:szCs w:val="28"/>
        </w:rPr>
        <w:t xml:space="preserve">            </w:t>
      </w:r>
      <w:r w:rsidR="00BD4F63" w:rsidRPr="00BD4F63">
        <w:rPr>
          <w:sz w:val="28"/>
          <w:szCs w:val="28"/>
        </w:rPr>
        <w:t>организационным вопросам</w:t>
      </w:r>
      <w:r w:rsidR="001626B1">
        <w:rPr>
          <w:sz w:val="28"/>
          <w:szCs w:val="28"/>
        </w:rPr>
        <w:t>;</w:t>
      </w:r>
    </w:p>
    <w:p w:rsidR="003171F0" w:rsidRDefault="00BD4F63" w:rsidP="00BD4F63">
      <w:pPr>
        <w:ind w:right="17"/>
        <w:rPr>
          <w:sz w:val="28"/>
          <w:szCs w:val="28"/>
        </w:rPr>
      </w:pPr>
      <w:r w:rsidRPr="00BD4F63">
        <w:rPr>
          <w:sz w:val="28"/>
          <w:szCs w:val="28"/>
        </w:rPr>
        <w:t>Ткаченко Евгения Евгеньевна</w:t>
      </w:r>
      <w:r w:rsidR="001626B1">
        <w:rPr>
          <w:sz w:val="28"/>
          <w:szCs w:val="28"/>
        </w:rPr>
        <w:t xml:space="preserve">    </w:t>
      </w:r>
      <w:r w:rsidRPr="00BD4F63">
        <w:rPr>
          <w:sz w:val="28"/>
          <w:szCs w:val="28"/>
        </w:rPr>
        <w:t>-</w:t>
      </w:r>
      <w:r w:rsidR="001626B1">
        <w:rPr>
          <w:sz w:val="28"/>
          <w:szCs w:val="28"/>
        </w:rPr>
        <w:t xml:space="preserve"> </w:t>
      </w:r>
      <w:r w:rsidRPr="00BD4F63">
        <w:rPr>
          <w:sz w:val="28"/>
          <w:szCs w:val="28"/>
        </w:rPr>
        <w:t xml:space="preserve">начальник Общего отдела; </w:t>
      </w:r>
    </w:p>
    <w:p w:rsidR="003171F0" w:rsidRDefault="00BD4F63" w:rsidP="00BD4F63">
      <w:pPr>
        <w:ind w:right="17"/>
        <w:rPr>
          <w:sz w:val="28"/>
          <w:szCs w:val="28"/>
        </w:rPr>
      </w:pPr>
      <w:proofErr w:type="spellStart"/>
      <w:r w:rsidRPr="00BD4F63">
        <w:rPr>
          <w:sz w:val="28"/>
          <w:szCs w:val="28"/>
        </w:rPr>
        <w:t>Теунаева</w:t>
      </w:r>
      <w:proofErr w:type="spellEnd"/>
      <w:r w:rsidRPr="00BD4F63">
        <w:rPr>
          <w:sz w:val="28"/>
          <w:szCs w:val="28"/>
        </w:rPr>
        <w:t xml:space="preserve"> Земфира </w:t>
      </w:r>
      <w:proofErr w:type="spellStart"/>
      <w:r w:rsidRPr="00BD4F63">
        <w:rPr>
          <w:sz w:val="28"/>
          <w:szCs w:val="28"/>
        </w:rPr>
        <w:t>Новзалиевна</w:t>
      </w:r>
      <w:proofErr w:type="spellEnd"/>
      <w:r w:rsidRPr="00BD4F63">
        <w:rPr>
          <w:sz w:val="28"/>
          <w:szCs w:val="28"/>
        </w:rPr>
        <w:t xml:space="preserve"> - Доцент кафедры менеджмента и маркетинга </w:t>
      </w:r>
    </w:p>
    <w:p w:rsidR="001626B1" w:rsidRDefault="001626B1" w:rsidP="001626B1">
      <w:pPr>
        <w:ind w:left="3969" w:right="1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4F63" w:rsidRPr="00BD4F63">
        <w:rPr>
          <w:sz w:val="28"/>
          <w:szCs w:val="28"/>
        </w:rPr>
        <w:t xml:space="preserve">Северо-Кавказской государственной </w:t>
      </w:r>
      <w:r>
        <w:rPr>
          <w:sz w:val="28"/>
          <w:szCs w:val="28"/>
        </w:rPr>
        <w:t xml:space="preserve">  </w:t>
      </w:r>
    </w:p>
    <w:p w:rsidR="001626B1" w:rsidRDefault="001626B1" w:rsidP="001626B1">
      <w:pPr>
        <w:ind w:left="3969" w:right="1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4F63" w:rsidRPr="00BD4F63">
        <w:rPr>
          <w:sz w:val="28"/>
          <w:szCs w:val="28"/>
        </w:rPr>
        <w:t>гуманитарн</w:t>
      </w:r>
      <w:proofErr w:type="gramStart"/>
      <w:r w:rsidR="00BD4F63" w:rsidRPr="00BD4F63">
        <w:rPr>
          <w:sz w:val="28"/>
          <w:szCs w:val="28"/>
        </w:rPr>
        <w:t>о-</w:t>
      </w:r>
      <w:proofErr w:type="gramEnd"/>
      <w:r w:rsidR="003171F0">
        <w:rPr>
          <w:sz w:val="28"/>
          <w:szCs w:val="28"/>
        </w:rPr>
        <w:t xml:space="preserve"> </w:t>
      </w:r>
      <w:r w:rsidR="00BD4F63" w:rsidRPr="00BD4F63">
        <w:rPr>
          <w:sz w:val="28"/>
          <w:szCs w:val="28"/>
        </w:rPr>
        <w:t>технологической академии</w:t>
      </w:r>
      <w:r w:rsidR="003171F0">
        <w:rPr>
          <w:sz w:val="28"/>
          <w:szCs w:val="28"/>
        </w:rPr>
        <w:t xml:space="preserve"> </w:t>
      </w:r>
      <w:r w:rsidR="00BD4F63" w:rsidRPr="00BD4F6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</w:p>
    <w:p w:rsidR="00BD4F63" w:rsidRPr="00BD4F63" w:rsidRDefault="001626B1" w:rsidP="001626B1">
      <w:pPr>
        <w:ind w:left="3969" w:right="17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BD4F63" w:rsidRPr="00BD4F63">
        <w:rPr>
          <w:sz w:val="28"/>
          <w:szCs w:val="28"/>
        </w:rPr>
        <w:t>независимый эксперт;</w:t>
      </w:r>
    </w:p>
    <w:p w:rsidR="003171F0" w:rsidRDefault="00BD4F63" w:rsidP="00BD4F63">
      <w:pPr>
        <w:ind w:right="17"/>
        <w:rPr>
          <w:sz w:val="28"/>
          <w:szCs w:val="28"/>
        </w:rPr>
      </w:pPr>
      <w:r w:rsidRPr="00BD4F63">
        <w:rPr>
          <w:sz w:val="28"/>
          <w:szCs w:val="28"/>
        </w:rPr>
        <w:t>Каракотова Фатима Борисовна</w:t>
      </w:r>
      <w:r w:rsidR="001626B1">
        <w:rPr>
          <w:sz w:val="28"/>
          <w:szCs w:val="28"/>
        </w:rPr>
        <w:t xml:space="preserve"> </w:t>
      </w:r>
      <w:r w:rsidR="003171F0">
        <w:rPr>
          <w:sz w:val="28"/>
          <w:szCs w:val="28"/>
        </w:rPr>
        <w:t xml:space="preserve"> </w:t>
      </w:r>
      <w:r w:rsidRPr="00BD4F63">
        <w:rPr>
          <w:sz w:val="28"/>
          <w:szCs w:val="28"/>
        </w:rPr>
        <w:t xml:space="preserve">- директор филиала Ставропольского </w:t>
      </w:r>
    </w:p>
    <w:p w:rsidR="00BD4F63" w:rsidRPr="00BD4F63" w:rsidRDefault="00BD4F63" w:rsidP="001626B1">
      <w:pPr>
        <w:ind w:left="3969" w:right="17"/>
        <w:rPr>
          <w:sz w:val="24"/>
          <w:szCs w:val="24"/>
        </w:rPr>
      </w:pPr>
      <w:r w:rsidRPr="00BD4F63">
        <w:rPr>
          <w:sz w:val="28"/>
          <w:szCs w:val="28"/>
        </w:rPr>
        <w:t xml:space="preserve">кооперативного техникума экономики, </w:t>
      </w:r>
      <w:r w:rsidR="001626B1">
        <w:rPr>
          <w:sz w:val="28"/>
          <w:szCs w:val="28"/>
        </w:rPr>
        <w:t xml:space="preserve">        </w:t>
      </w:r>
      <w:r w:rsidRPr="00BD4F63">
        <w:rPr>
          <w:sz w:val="28"/>
          <w:szCs w:val="28"/>
        </w:rPr>
        <w:t xml:space="preserve">коммерции и </w:t>
      </w:r>
      <w:bookmarkStart w:id="0" w:name="_GoBack"/>
      <w:bookmarkEnd w:id="0"/>
      <w:r w:rsidRPr="00BD4F63">
        <w:rPr>
          <w:sz w:val="28"/>
          <w:szCs w:val="28"/>
        </w:rPr>
        <w:t>права</w:t>
      </w:r>
      <w:r w:rsidR="003171F0">
        <w:rPr>
          <w:sz w:val="28"/>
          <w:szCs w:val="28"/>
        </w:rPr>
        <w:t xml:space="preserve"> </w:t>
      </w:r>
      <w:r w:rsidRPr="00BD4F63">
        <w:rPr>
          <w:sz w:val="28"/>
          <w:szCs w:val="28"/>
        </w:rPr>
        <w:t>- независимый эксперт;</w:t>
      </w:r>
    </w:p>
    <w:p w:rsidR="00D86E48" w:rsidRDefault="00D86E48" w:rsidP="00BD4F63">
      <w:pPr>
        <w:ind w:right="17"/>
        <w:rPr>
          <w:sz w:val="28"/>
          <w:szCs w:val="28"/>
        </w:rPr>
      </w:pPr>
    </w:p>
    <w:p w:rsidR="003171F0" w:rsidRDefault="003171F0" w:rsidP="00BD4F63">
      <w:pPr>
        <w:ind w:right="17"/>
        <w:rPr>
          <w:sz w:val="28"/>
          <w:szCs w:val="28"/>
        </w:rPr>
      </w:pPr>
    </w:p>
    <w:p w:rsidR="003171F0" w:rsidRDefault="003171F0" w:rsidP="00BD4F63">
      <w:pPr>
        <w:ind w:right="17"/>
        <w:rPr>
          <w:sz w:val="28"/>
          <w:szCs w:val="28"/>
        </w:rPr>
      </w:pPr>
    </w:p>
    <w:p w:rsidR="003171F0" w:rsidRPr="00BD4F63" w:rsidRDefault="00F11082" w:rsidP="00F11082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____________</w:t>
      </w:r>
    </w:p>
    <w:p w:rsidR="003171F0" w:rsidRPr="002D64FC" w:rsidRDefault="003171F0" w:rsidP="00BD4F63">
      <w:pPr>
        <w:ind w:right="17"/>
        <w:rPr>
          <w:sz w:val="28"/>
          <w:szCs w:val="28"/>
        </w:rPr>
      </w:pPr>
    </w:p>
    <w:sectPr w:rsidR="003171F0" w:rsidRPr="002D64FC" w:rsidSect="00094796">
      <w:pgSz w:w="11906" w:h="16838"/>
      <w:pgMar w:top="851" w:right="851" w:bottom="1134" w:left="12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A5" w:rsidRDefault="004735A5">
      <w:r>
        <w:separator/>
      </w:r>
    </w:p>
  </w:endnote>
  <w:endnote w:type="continuationSeparator" w:id="0">
    <w:p w:rsidR="004735A5" w:rsidRDefault="0047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A5" w:rsidRDefault="004735A5">
      <w:r>
        <w:separator/>
      </w:r>
    </w:p>
  </w:footnote>
  <w:footnote w:type="continuationSeparator" w:id="0">
    <w:p w:rsidR="004735A5" w:rsidRDefault="00473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566FE82"/>
    <w:lvl w:ilvl="0">
      <w:start w:val="2"/>
      <w:numFmt w:val="decimal"/>
      <w:lvlText w:val="%1."/>
      <w:lvlJc w:val="righ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069312D"/>
    <w:multiLevelType w:val="hybridMultilevel"/>
    <w:tmpl w:val="4AF05A78"/>
    <w:lvl w:ilvl="0" w:tplc="CE7E6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66BA3"/>
    <w:multiLevelType w:val="hybridMultilevel"/>
    <w:tmpl w:val="B9A44B8A"/>
    <w:lvl w:ilvl="0" w:tplc="9D80E6D2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A7F3E66"/>
    <w:multiLevelType w:val="hybridMultilevel"/>
    <w:tmpl w:val="B0BA534A"/>
    <w:lvl w:ilvl="0" w:tplc="98E4F2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41A5"/>
    <w:multiLevelType w:val="hybridMultilevel"/>
    <w:tmpl w:val="6A968580"/>
    <w:lvl w:ilvl="0" w:tplc="81647308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24B2683"/>
    <w:multiLevelType w:val="hybridMultilevel"/>
    <w:tmpl w:val="D68682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331D4"/>
    <w:multiLevelType w:val="hybridMultilevel"/>
    <w:tmpl w:val="465ED3C8"/>
    <w:lvl w:ilvl="0" w:tplc="52EEFB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ACF0A1C"/>
    <w:multiLevelType w:val="multilevel"/>
    <w:tmpl w:val="75469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9">
    <w:nsid w:val="61331B11"/>
    <w:multiLevelType w:val="hybridMultilevel"/>
    <w:tmpl w:val="E0887B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6C4CF2"/>
    <w:multiLevelType w:val="multilevel"/>
    <w:tmpl w:val="75469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1">
    <w:nsid w:val="7F5061EB"/>
    <w:multiLevelType w:val="hybridMultilevel"/>
    <w:tmpl w:val="1674C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7E5CF2"/>
    <w:multiLevelType w:val="multilevel"/>
    <w:tmpl w:val="E8628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71"/>
    <w:rsid w:val="000000BB"/>
    <w:rsid w:val="00003963"/>
    <w:rsid w:val="000148AA"/>
    <w:rsid w:val="0006328E"/>
    <w:rsid w:val="000641D4"/>
    <w:rsid w:val="000665FE"/>
    <w:rsid w:val="00094796"/>
    <w:rsid w:val="000958FD"/>
    <w:rsid w:val="000C316B"/>
    <w:rsid w:val="00116490"/>
    <w:rsid w:val="00142604"/>
    <w:rsid w:val="001626B1"/>
    <w:rsid w:val="00181313"/>
    <w:rsid w:val="00191A26"/>
    <w:rsid w:val="00195054"/>
    <w:rsid w:val="001B20E1"/>
    <w:rsid w:val="001C3679"/>
    <w:rsid w:val="001D002F"/>
    <w:rsid w:val="001D5CE2"/>
    <w:rsid w:val="00204CAE"/>
    <w:rsid w:val="002375D4"/>
    <w:rsid w:val="002835C3"/>
    <w:rsid w:val="00297E1E"/>
    <w:rsid w:val="002A12BB"/>
    <w:rsid w:val="002A3E08"/>
    <w:rsid w:val="002A6784"/>
    <w:rsid w:val="002D64FC"/>
    <w:rsid w:val="002D74DA"/>
    <w:rsid w:val="003171F0"/>
    <w:rsid w:val="00336341"/>
    <w:rsid w:val="003542FB"/>
    <w:rsid w:val="00360662"/>
    <w:rsid w:val="003647A3"/>
    <w:rsid w:val="003837B1"/>
    <w:rsid w:val="00387432"/>
    <w:rsid w:val="003937BD"/>
    <w:rsid w:val="003A48CC"/>
    <w:rsid w:val="003A7DE0"/>
    <w:rsid w:val="003B7AC5"/>
    <w:rsid w:val="003C2983"/>
    <w:rsid w:val="003C41A2"/>
    <w:rsid w:val="00400DAC"/>
    <w:rsid w:val="004233CA"/>
    <w:rsid w:val="0044278F"/>
    <w:rsid w:val="00465E6F"/>
    <w:rsid w:val="00465E7F"/>
    <w:rsid w:val="004735A5"/>
    <w:rsid w:val="004A7092"/>
    <w:rsid w:val="004C57EC"/>
    <w:rsid w:val="004D3CD6"/>
    <w:rsid w:val="004E5FD5"/>
    <w:rsid w:val="004E665C"/>
    <w:rsid w:val="004F27C4"/>
    <w:rsid w:val="00501321"/>
    <w:rsid w:val="0052723B"/>
    <w:rsid w:val="005346B9"/>
    <w:rsid w:val="00547B40"/>
    <w:rsid w:val="00552A53"/>
    <w:rsid w:val="005676E2"/>
    <w:rsid w:val="00577A3B"/>
    <w:rsid w:val="005A061E"/>
    <w:rsid w:val="005A33AC"/>
    <w:rsid w:val="005A5CAB"/>
    <w:rsid w:val="005B47D4"/>
    <w:rsid w:val="005D758D"/>
    <w:rsid w:val="005F2699"/>
    <w:rsid w:val="00602FA3"/>
    <w:rsid w:val="006035DE"/>
    <w:rsid w:val="00603C82"/>
    <w:rsid w:val="006308C0"/>
    <w:rsid w:val="006346E2"/>
    <w:rsid w:val="006A4B7E"/>
    <w:rsid w:val="006A7BDC"/>
    <w:rsid w:val="006B352F"/>
    <w:rsid w:val="006B5147"/>
    <w:rsid w:val="006C0EC7"/>
    <w:rsid w:val="006F37BD"/>
    <w:rsid w:val="00717A36"/>
    <w:rsid w:val="00735E1B"/>
    <w:rsid w:val="00743FF4"/>
    <w:rsid w:val="0076317F"/>
    <w:rsid w:val="00764374"/>
    <w:rsid w:val="00781071"/>
    <w:rsid w:val="007C2766"/>
    <w:rsid w:val="00830745"/>
    <w:rsid w:val="00832FC2"/>
    <w:rsid w:val="00843007"/>
    <w:rsid w:val="00852940"/>
    <w:rsid w:val="00863B65"/>
    <w:rsid w:val="00863E0B"/>
    <w:rsid w:val="008755D4"/>
    <w:rsid w:val="008A249B"/>
    <w:rsid w:val="008A6648"/>
    <w:rsid w:val="008B5261"/>
    <w:rsid w:val="008C0F19"/>
    <w:rsid w:val="008C67F1"/>
    <w:rsid w:val="008F4219"/>
    <w:rsid w:val="009113F1"/>
    <w:rsid w:val="00915B0A"/>
    <w:rsid w:val="009579D5"/>
    <w:rsid w:val="00961CB4"/>
    <w:rsid w:val="009635DF"/>
    <w:rsid w:val="009644EA"/>
    <w:rsid w:val="009770DF"/>
    <w:rsid w:val="009B7C14"/>
    <w:rsid w:val="009D1F31"/>
    <w:rsid w:val="00A21BA7"/>
    <w:rsid w:val="00A35ED4"/>
    <w:rsid w:val="00A963F3"/>
    <w:rsid w:val="00AA00BC"/>
    <w:rsid w:val="00AB047D"/>
    <w:rsid w:val="00AB7957"/>
    <w:rsid w:val="00AD1543"/>
    <w:rsid w:val="00AF5B3D"/>
    <w:rsid w:val="00B22753"/>
    <w:rsid w:val="00B327C4"/>
    <w:rsid w:val="00B95A47"/>
    <w:rsid w:val="00BC2F2B"/>
    <w:rsid w:val="00BC760A"/>
    <w:rsid w:val="00BD37E2"/>
    <w:rsid w:val="00BD4F63"/>
    <w:rsid w:val="00BF2D32"/>
    <w:rsid w:val="00BF3722"/>
    <w:rsid w:val="00BF6DC2"/>
    <w:rsid w:val="00BF7128"/>
    <w:rsid w:val="00C0533A"/>
    <w:rsid w:val="00C14144"/>
    <w:rsid w:val="00C20A60"/>
    <w:rsid w:val="00C45850"/>
    <w:rsid w:val="00C60320"/>
    <w:rsid w:val="00C86155"/>
    <w:rsid w:val="00C8671B"/>
    <w:rsid w:val="00C91C20"/>
    <w:rsid w:val="00CA3ECC"/>
    <w:rsid w:val="00CB66DC"/>
    <w:rsid w:val="00CB7F90"/>
    <w:rsid w:val="00D010C2"/>
    <w:rsid w:val="00D02928"/>
    <w:rsid w:val="00D25954"/>
    <w:rsid w:val="00D351D0"/>
    <w:rsid w:val="00D51331"/>
    <w:rsid w:val="00D754EC"/>
    <w:rsid w:val="00D861F7"/>
    <w:rsid w:val="00D86E48"/>
    <w:rsid w:val="00D9055F"/>
    <w:rsid w:val="00D94EBB"/>
    <w:rsid w:val="00DB2285"/>
    <w:rsid w:val="00DB3D4E"/>
    <w:rsid w:val="00DD1373"/>
    <w:rsid w:val="00E01A9D"/>
    <w:rsid w:val="00E05A91"/>
    <w:rsid w:val="00E14D8D"/>
    <w:rsid w:val="00E25B59"/>
    <w:rsid w:val="00E404AC"/>
    <w:rsid w:val="00E433A4"/>
    <w:rsid w:val="00E62A4B"/>
    <w:rsid w:val="00E83C61"/>
    <w:rsid w:val="00EC4937"/>
    <w:rsid w:val="00ED4C6A"/>
    <w:rsid w:val="00EE7894"/>
    <w:rsid w:val="00F065E9"/>
    <w:rsid w:val="00F11082"/>
    <w:rsid w:val="00F23AFF"/>
    <w:rsid w:val="00F25180"/>
    <w:rsid w:val="00F5210B"/>
    <w:rsid w:val="00F94392"/>
    <w:rsid w:val="00FA09AA"/>
    <w:rsid w:val="00FA45C6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2"/>
  </w:style>
  <w:style w:type="paragraph" w:styleId="1">
    <w:name w:val="heading 1"/>
    <w:basedOn w:val="a"/>
    <w:next w:val="a"/>
    <w:qFormat/>
    <w:rsid w:val="001D5C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F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rsid w:val="00297E1E"/>
    <w:rPr>
      <w:rFonts w:cs="Arial"/>
      <w:sz w:val="28"/>
      <w:szCs w:val="28"/>
    </w:rPr>
  </w:style>
  <w:style w:type="paragraph" w:styleId="a3">
    <w:name w:val="header"/>
    <w:basedOn w:val="a"/>
    <w:rsid w:val="002A3E0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3E08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5D758D"/>
    <w:pPr>
      <w:jc w:val="center"/>
    </w:pPr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0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A0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B514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142604"/>
    <w:pPr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D4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2"/>
  </w:style>
  <w:style w:type="paragraph" w:styleId="1">
    <w:name w:val="heading 1"/>
    <w:basedOn w:val="a"/>
    <w:next w:val="a"/>
    <w:qFormat/>
    <w:rsid w:val="001D5C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F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rsid w:val="00297E1E"/>
    <w:rPr>
      <w:rFonts w:cs="Arial"/>
      <w:sz w:val="28"/>
      <w:szCs w:val="28"/>
    </w:rPr>
  </w:style>
  <w:style w:type="paragraph" w:styleId="a3">
    <w:name w:val="header"/>
    <w:basedOn w:val="a"/>
    <w:rsid w:val="002A3E0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3E08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5D758D"/>
    <w:pPr>
      <w:jc w:val="center"/>
    </w:pPr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0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A0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B514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142604"/>
    <w:pPr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D4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D0A8-E3F0-4542-9FF6-4F605464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Зарият</dc:creator>
  <cp:lastModifiedBy>фатима</cp:lastModifiedBy>
  <cp:revision>4</cp:revision>
  <cp:lastPrinted>2015-03-31T13:22:00Z</cp:lastPrinted>
  <dcterms:created xsi:type="dcterms:W3CDTF">2015-03-31T13:14:00Z</dcterms:created>
  <dcterms:modified xsi:type="dcterms:W3CDTF">2015-04-01T13:23:00Z</dcterms:modified>
</cp:coreProperties>
</file>