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0" w:rsidRDefault="00362253" w:rsidP="00116490">
      <w:pPr>
        <w:pStyle w:val="1"/>
        <w:jc w:val="right"/>
        <w:rPr>
          <w:spacing w:val="40"/>
          <w:szCs w:val="28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-400050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53" w:rsidRPr="00825B98" w:rsidRDefault="008C5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31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Nd9qKeAAAAAMAQAADwAAAAAAAAAAAAAAAADtBAAAZHJzL2Rvd25y&#10;ZXYueG1sUEsFBgAAAAAEAAQA8wAAAPoFAAAAAA==&#10;" stroked="f">
                <v:textbox>
                  <w:txbxContent>
                    <w:p w:rsidR="00362253" w:rsidRPr="00825B98" w:rsidRDefault="008C5A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Cs w:val="28"/>
        </w:rPr>
        <w:t xml:space="preserve"> </w:t>
      </w:r>
    </w:p>
    <w:p w:rsidR="000C25EC" w:rsidRPr="00BD7E96" w:rsidRDefault="000C25EC" w:rsidP="000C25EC">
      <w:pPr>
        <w:pStyle w:val="1"/>
        <w:jc w:val="center"/>
        <w:rPr>
          <w:bCs/>
          <w:szCs w:val="28"/>
        </w:rPr>
      </w:pPr>
      <w:r w:rsidRPr="00BD7E96">
        <w:rPr>
          <w:bCs/>
          <w:szCs w:val="28"/>
        </w:rPr>
        <w:t>РОССИЙСКАЯ  ФЕДЕРАЦИЯ</w:t>
      </w:r>
    </w:p>
    <w:p w:rsidR="000C25EC" w:rsidRPr="00BD7E96" w:rsidRDefault="000C25EC" w:rsidP="000C25EC">
      <w:pPr>
        <w:jc w:val="center"/>
        <w:rPr>
          <w:sz w:val="28"/>
          <w:szCs w:val="28"/>
        </w:rPr>
      </w:pPr>
      <w:r w:rsidRPr="00BD7E96">
        <w:rPr>
          <w:sz w:val="28"/>
          <w:szCs w:val="28"/>
        </w:rPr>
        <w:t>КАРАЧАЕВО-ЧЕРКЕССКАЯ   РЕСПУБЛИКА</w:t>
      </w:r>
    </w:p>
    <w:p w:rsidR="000C25EC" w:rsidRPr="00BD7E96" w:rsidRDefault="000C25EC" w:rsidP="000C25EC">
      <w:pPr>
        <w:ind w:left="-900"/>
        <w:rPr>
          <w:sz w:val="28"/>
          <w:szCs w:val="28"/>
        </w:rPr>
      </w:pPr>
      <w:r w:rsidRPr="00BD7E96">
        <w:rPr>
          <w:sz w:val="28"/>
          <w:szCs w:val="28"/>
        </w:rPr>
        <w:t>АДМИНИСТРАЦИЯ  УСТЬ-ДЖЕГУТИНСКОГО  МУНИЦИПАЛЬНОГО РАЙОНА</w:t>
      </w:r>
    </w:p>
    <w:p w:rsidR="008C5A76" w:rsidRDefault="008C5A76" w:rsidP="000C25EC">
      <w:pPr>
        <w:jc w:val="center"/>
        <w:rPr>
          <w:b/>
          <w:bCs/>
          <w:sz w:val="28"/>
          <w:szCs w:val="28"/>
        </w:rPr>
      </w:pPr>
    </w:p>
    <w:p w:rsidR="000C25EC" w:rsidRDefault="000C25EC" w:rsidP="000C25EC">
      <w:pPr>
        <w:jc w:val="center"/>
        <w:rPr>
          <w:b/>
          <w:bCs/>
          <w:sz w:val="28"/>
          <w:szCs w:val="28"/>
        </w:rPr>
      </w:pPr>
      <w:r w:rsidRPr="005E1BAD">
        <w:rPr>
          <w:b/>
          <w:bCs/>
          <w:sz w:val="28"/>
          <w:szCs w:val="28"/>
        </w:rPr>
        <w:t>ПОСТАНОВЛЕНИЕ</w:t>
      </w:r>
    </w:p>
    <w:p w:rsidR="000C25EC" w:rsidRDefault="000C25EC" w:rsidP="000C25EC">
      <w:pPr>
        <w:jc w:val="center"/>
        <w:rPr>
          <w:b/>
          <w:bCs/>
          <w:sz w:val="28"/>
          <w:szCs w:val="28"/>
        </w:rPr>
      </w:pPr>
    </w:p>
    <w:p w:rsidR="00142604" w:rsidRPr="002507DA" w:rsidRDefault="008C5A76" w:rsidP="008C5A76">
      <w:pPr>
        <w:rPr>
          <w:sz w:val="28"/>
          <w:szCs w:val="28"/>
        </w:rPr>
      </w:pPr>
      <w:r>
        <w:rPr>
          <w:sz w:val="28"/>
          <w:szCs w:val="28"/>
        </w:rPr>
        <w:t>04.02.</w:t>
      </w:r>
      <w:r w:rsidR="00B13877">
        <w:rPr>
          <w:sz w:val="28"/>
          <w:szCs w:val="28"/>
        </w:rPr>
        <w:t>2019</w:t>
      </w:r>
      <w:r w:rsidR="000C25E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0C25EC">
        <w:rPr>
          <w:sz w:val="28"/>
          <w:szCs w:val="28"/>
        </w:rPr>
        <w:t xml:space="preserve">  </w:t>
      </w:r>
      <w:r w:rsidR="000C25EC" w:rsidRPr="005E1BAD">
        <w:rPr>
          <w:sz w:val="28"/>
          <w:szCs w:val="28"/>
        </w:rPr>
        <w:t xml:space="preserve"> г.</w:t>
      </w:r>
      <w:r w:rsidR="000C25EC">
        <w:rPr>
          <w:sz w:val="28"/>
          <w:szCs w:val="28"/>
        </w:rPr>
        <w:t xml:space="preserve"> </w:t>
      </w:r>
      <w:r w:rsidR="000C25EC" w:rsidRPr="005E1BAD">
        <w:rPr>
          <w:sz w:val="28"/>
          <w:szCs w:val="28"/>
        </w:rPr>
        <w:t>Усть-Д</w:t>
      </w:r>
      <w:r w:rsidR="000C25EC">
        <w:rPr>
          <w:sz w:val="28"/>
          <w:szCs w:val="28"/>
        </w:rPr>
        <w:t>жегута                          №</w:t>
      </w:r>
      <w:r>
        <w:rPr>
          <w:sz w:val="28"/>
          <w:szCs w:val="28"/>
        </w:rPr>
        <w:t xml:space="preserve"> 40</w:t>
      </w:r>
      <w:r w:rsidR="000C25EC">
        <w:rPr>
          <w:sz w:val="28"/>
          <w:szCs w:val="28"/>
        </w:rPr>
        <w:t xml:space="preserve">   </w:t>
      </w:r>
    </w:p>
    <w:p w:rsidR="00C73326" w:rsidRPr="006D1AD0" w:rsidRDefault="00C73326" w:rsidP="00C73326">
      <w:pPr>
        <w:rPr>
          <w:szCs w:val="24"/>
        </w:rPr>
      </w:pPr>
      <w:r>
        <w:rPr>
          <w:b/>
          <w:sz w:val="28"/>
          <w:szCs w:val="28"/>
        </w:rPr>
        <w:t xml:space="preserve"> </w:t>
      </w:r>
    </w:p>
    <w:p w:rsidR="00C73326" w:rsidRPr="004427BB" w:rsidRDefault="00C73326" w:rsidP="00C73326">
      <w:pPr>
        <w:ind w:right="848"/>
        <w:rPr>
          <w:sz w:val="28"/>
          <w:szCs w:val="28"/>
        </w:rPr>
      </w:pPr>
      <w:r w:rsidRPr="004427BB">
        <w:rPr>
          <w:bCs/>
          <w:sz w:val="28"/>
          <w:szCs w:val="28"/>
        </w:rPr>
        <w:t xml:space="preserve">О назначении </w:t>
      </w:r>
      <w:r w:rsidR="000C25EC" w:rsidRPr="004427BB">
        <w:rPr>
          <w:bCs/>
          <w:sz w:val="28"/>
          <w:szCs w:val="28"/>
        </w:rPr>
        <w:t xml:space="preserve">общественных </w:t>
      </w:r>
      <w:r w:rsidRPr="004427BB">
        <w:rPr>
          <w:bCs/>
          <w:sz w:val="28"/>
          <w:szCs w:val="28"/>
        </w:rPr>
        <w:t>слушаний</w:t>
      </w:r>
      <w:r w:rsidR="008C5A76" w:rsidRPr="004427BB">
        <w:rPr>
          <w:bCs/>
          <w:sz w:val="28"/>
          <w:szCs w:val="28"/>
        </w:rPr>
        <w:t xml:space="preserve"> </w:t>
      </w:r>
      <w:r w:rsidRPr="004427BB">
        <w:rPr>
          <w:bCs/>
          <w:sz w:val="28"/>
          <w:szCs w:val="28"/>
        </w:rPr>
        <w:t xml:space="preserve">по </w:t>
      </w:r>
      <w:r w:rsidRPr="004427BB">
        <w:rPr>
          <w:sz w:val="28"/>
          <w:szCs w:val="28"/>
        </w:rPr>
        <w:t>проекту планировки территории (проект планировки и проект межевания территории)  для проектирования, и строительства объекта «</w:t>
      </w:r>
      <w:r w:rsidR="00B13877" w:rsidRPr="004427BB">
        <w:rPr>
          <w:sz w:val="28"/>
          <w:szCs w:val="28"/>
        </w:rPr>
        <w:t>реконстр</w:t>
      </w:r>
      <w:bookmarkStart w:id="0" w:name="_GoBack"/>
      <w:bookmarkEnd w:id="0"/>
      <w:r w:rsidR="00B13877" w:rsidRPr="004427BB">
        <w:rPr>
          <w:sz w:val="28"/>
          <w:szCs w:val="28"/>
        </w:rPr>
        <w:t>укция газопровода высокого давления от АГРС до ШРП-1 инв. №972</w:t>
      </w:r>
      <w:r w:rsidR="00FC7480" w:rsidRPr="004427BB">
        <w:rPr>
          <w:sz w:val="28"/>
          <w:szCs w:val="28"/>
        </w:rPr>
        <w:t>»</w:t>
      </w:r>
      <w:r w:rsidRPr="004427BB">
        <w:rPr>
          <w:sz w:val="28"/>
          <w:szCs w:val="28"/>
        </w:rPr>
        <w:t xml:space="preserve"> </w:t>
      </w:r>
      <w:r w:rsidR="00AA1CC5" w:rsidRPr="004427BB">
        <w:rPr>
          <w:sz w:val="28"/>
          <w:szCs w:val="28"/>
        </w:rPr>
        <w:t xml:space="preserve"> </w:t>
      </w:r>
    </w:p>
    <w:p w:rsidR="00C73326" w:rsidRPr="00C73326" w:rsidRDefault="00C73326" w:rsidP="00C73326">
      <w:pPr>
        <w:ind w:left="709" w:right="848"/>
        <w:jc w:val="center"/>
        <w:rPr>
          <w:b/>
          <w:sz w:val="28"/>
          <w:szCs w:val="28"/>
        </w:rPr>
      </w:pPr>
    </w:p>
    <w:p w:rsidR="00FC7480" w:rsidRDefault="00D0622A" w:rsidP="00D0622A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039">
        <w:rPr>
          <w:sz w:val="28"/>
          <w:szCs w:val="28"/>
        </w:rPr>
        <w:t>Руководствуясь статьями</w:t>
      </w:r>
      <w:r w:rsidR="00C73326" w:rsidRPr="00C73326">
        <w:rPr>
          <w:sz w:val="28"/>
          <w:szCs w:val="28"/>
        </w:rPr>
        <w:t xml:space="preserve"> </w:t>
      </w:r>
      <w:r w:rsidR="00AA1CC5">
        <w:rPr>
          <w:sz w:val="28"/>
          <w:szCs w:val="28"/>
        </w:rPr>
        <w:t xml:space="preserve">5.1, </w:t>
      </w:r>
      <w:r w:rsidR="00C73326" w:rsidRPr="00A76039">
        <w:rPr>
          <w:sz w:val="28"/>
          <w:szCs w:val="28"/>
        </w:rPr>
        <w:t xml:space="preserve">45, </w:t>
      </w:r>
      <w:r w:rsidR="00C73326" w:rsidRPr="00C73326">
        <w:rPr>
          <w:sz w:val="28"/>
          <w:szCs w:val="28"/>
        </w:rPr>
        <w:t>46 Градостроительного кодекса Российской Федерации, Федеральным законом от</w:t>
      </w:r>
      <w:r w:rsidR="00FC7480">
        <w:rPr>
          <w:sz w:val="28"/>
          <w:szCs w:val="28"/>
        </w:rPr>
        <w:t xml:space="preserve"> 6 октября 2003 года                     № 131-ФЗ «</w:t>
      </w:r>
      <w:r w:rsidR="00C73326" w:rsidRPr="00C73326">
        <w:rPr>
          <w:sz w:val="28"/>
          <w:szCs w:val="28"/>
        </w:rPr>
        <w:t>Об общих принципах организации местного самоуп</w:t>
      </w:r>
      <w:r w:rsidR="00FC7480">
        <w:rPr>
          <w:sz w:val="28"/>
          <w:szCs w:val="28"/>
        </w:rPr>
        <w:t>равления в Российской Федерации»</w:t>
      </w:r>
    </w:p>
    <w:p w:rsidR="000C25EC" w:rsidRPr="000C25EC" w:rsidRDefault="000C25EC" w:rsidP="00D0622A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 w:rsidRPr="000C25EC">
        <w:rPr>
          <w:b/>
          <w:sz w:val="28"/>
          <w:szCs w:val="28"/>
        </w:rPr>
        <w:t>ПОСТАНОВЛЯЮ</w:t>
      </w:r>
      <w:r w:rsidR="00BD7E96">
        <w:rPr>
          <w:b/>
          <w:sz w:val="28"/>
          <w:szCs w:val="28"/>
        </w:rPr>
        <w:t>:</w:t>
      </w:r>
    </w:p>
    <w:p w:rsidR="00C73326" w:rsidRPr="00C73326" w:rsidRDefault="00FC7480" w:rsidP="00D0622A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3326" w:rsidRPr="00B93777" w:rsidRDefault="00C73326" w:rsidP="008C5A76">
      <w:pPr>
        <w:numPr>
          <w:ilvl w:val="0"/>
          <w:numId w:val="15"/>
        </w:numPr>
        <w:tabs>
          <w:tab w:val="left" w:pos="851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B93777">
        <w:rPr>
          <w:sz w:val="28"/>
          <w:szCs w:val="28"/>
        </w:rPr>
        <w:t xml:space="preserve">Назначить </w:t>
      </w:r>
      <w:r w:rsidR="00FC7480" w:rsidRPr="00B93777">
        <w:rPr>
          <w:sz w:val="28"/>
          <w:szCs w:val="28"/>
        </w:rPr>
        <w:t>общественные обсуждения</w:t>
      </w:r>
      <w:r w:rsidRPr="00B93777">
        <w:rPr>
          <w:sz w:val="28"/>
          <w:szCs w:val="28"/>
        </w:rPr>
        <w:t xml:space="preserve"> </w:t>
      </w:r>
      <w:r w:rsidR="00FC7480" w:rsidRPr="00B93777">
        <w:rPr>
          <w:bCs/>
          <w:sz w:val="28"/>
          <w:szCs w:val="28"/>
        </w:rPr>
        <w:t xml:space="preserve">по </w:t>
      </w:r>
      <w:r w:rsidR="00FC7480" w:rsidRPr="00B93777">
        <w:rPr>
          <w:sz w:val="28"/>
          <w:szCs w:val="28"/>
        </w:rPr>
        <w:t>проекту планировки территории (проект планировки и проект межевания территории)  для проектирования, и строительства объекта «</w:t>
      </w:r>
      <w:r w:rsidR="00B13877">
        <w:rPr>
          <w:sz w:val="28"/>
          <w:szCs w:val="28"/>
        </w:rPr>
        <w:t>Реконструкция газопровода высокого давления от АГРС Новая Джегута до ШРП-1 инв. №9702»</w:t>
      </w:r>
      <w:r w:rsidR="00FC7480" w:rsidRPr="00B93777">
        <w:rPr>
          <w:sz w:val="28"/>
          <w:szCs w:val="28"/>
        </w:rPr>
        <w:t xml:space="preserve"> </w:t>
      </w:r>
      <w:r w:rsidR="00B13877">
        <w:rPr>
          <w:sz w:val="28"/>
          <w:szCs w:val="28"/>
        </w:rPr>
        <w:t xml:space="preserve"> </w:t>
      </w:r>
      <w:r w:rsidR="00712215" w:rsidRPr="00B93777">
        <w:rPr>
          <w:sz w:val="28"/>
          <w:szCs w:val="28"/>
        </w:rPr>
        <w:t xml:space="preserve">на  </w:t>
      </w:r>
      <w:r w:rsidR="00B13877">
        <w:rPr>
          <w:sz w:val="28"/>
          <w:szCs w:val="28"/>
        </w:rPr>
        <w:t xml:space="preserve">                    16  марта 2019</w:t>
      </w:r>
      <w:r w:rsidR="00D305CE" w:rsidRPr="00B93777">
        <w:rPr>
          <w:sz w:val="28"/>
          <w:szCs w:val="28"/>
        </w:rPr>
        <w:t xml:space="preserve"> года  14</w:t>
      </w:r>
      <w:r w:rsidRPr="00B93777">
        <w:rPr>
          <w:sz w:val="28"/>
          <w:szCs w:val="28"/>
        </w:rPr>
        <w:t xml:space="preserve"> часов 30 минут по адресу: </w:t>
      </w:r>
      <w:r w:rsidR="00712215" w:rsidRPr="00B93777">
        <w:rPr>
          <w:sz w:val="28"/>
          <w:szCs w:val="28"/>
        </w:rPr>
        <w:t>Карачаево-Черкесская Р</w:t>
      </w:r>
      <w:r w:rsidR="00D305CE" w:rsidRPr="00B93777">
        <w:rPr>
          <w:sz w:val="28"/>
          <w:szCs w:val="28"/>
        </w:rPr>
        <w:t>еспублика, Усть-Джегутинский район, а.</w:t>
      </w:r>
      <w:r w:rsidR="00AA1CC5" w:rsidRPr="00B93777">
        <w:rPr>
          <w:sz w:val="28"/>
          <w:szCs w:val="28"/>
        </w:rPr>
        <w:t xml:space="preserve"> Н</w:t>
      </w:r>
      <w:r w:rsidR="00D305CE" w:rsidRPr="00B93777">
        <w:rPr>
          <w:sz w:val="28"/>
          <w:szCs w:val="28"/>
        </w:rPr>
        <w:t>овая Дже</w:t>
      </w:r>
      <w:r w:rsidR="00AA1CC5" w:rsidRPr="00B93777">
        <w:rPr>
          <w:sz w:val="28"/>
          <w:szCs w:val="28"/>
        </w:rPr>
        <w:t>гута, ул. Советская, 85 здание Дома культуры.</w:t>
      </w:r>
      <w:r w:rsidR="00D305CE" w:rsidRPr="00B93777">
        <w:rPr>
          <w:sz w:val="28"/>
          <w:szCs w:val="28"/>
        </w:rPr>
        <w:t xml:space="preserve">  </w:t>
      </w:r>
      <w:r w:rsidR="00AA1CC5" w:rsidRPr="00B93777">
        <w:rPr>
          <w:sz w:val="28"/>
          <w:szCs w:val="28"/>
        </w:rPr>
        <w:t xml:space="preserve"> </w:t>
      </w:r>
    </w:p>
    <w:p w:rsidR="000C25EC" w:rsidRPr="000C25EC" w:rsidRDefault="00C73326" w:rsidP="008C5A76">
      <w:pPr>
        <w:numPr>
          <w:ilvl w:val="0"/>
          <w:numId w:val="15"/>
        </w:numPr>
        <w:shd w:val="clear" w:color="auto" w:fill="FFFFFF"/>
        <w:tabs>
          <w:tab w:val="left" w:pos="851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AA1CC5">
        <w:rPr>
          <w:color w:val="000000"/>
          <w:sz w:val="28"/>
          <w:szCs w:val="28"/>
        </w:rPr>
        <w:t>Утвердить</w:t>
      </w:r>
      <w:r w:rsidR="000C25EC">
        <w:rPr>
          <w:color w:val="000000"/>
          <w:sz w:val="28"/>
          <w:szCs w:val="28"/>
        </w:rPr>
        <w:t>:</w:t>
      </w:r>
    </w:p>
    <w:p w:rsidR="00712215" w:rsidRPr="008C5A76" w:rsidRDefault="00BD7E96" w:rsidP="008C5A76">
      <w:pPr>
        <w:pStyle w:val="a8"/>
        <w:numPr>
          <w:ilvl w:val="1"/>
          <w:numId w:val="15"/>
        </w:numPr>
        <w:shd w:val="clear" w:color="auto" w:fill="FFFFFF"/>
        <w:tabs>
          <w:tab w:val="left" w:pos="851"/>
          <w:tab w:val="left" w:pos="1134"/>
        </w:tabs>
        <w:spacing w:line="0" w:lineRule="atLeast"/>
        <w:ind w:left="0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C73326" w:rsidRPr="000C25EC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 </w:t>
      </w:r>
      <w:r w:rsidR="00AA1CC5" w:rsidRPr="000C25EC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комиссии </w:t>
      </w:r>
      <w:r w:rsidR="00C73326" w:rsidRPr="000C25EC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r w:rsidR="00AA1CC5" w:rsidRPr="000C25EC">
        <w:rPr>
          <w:rFonts w:ascii="Times New Roman" w:hAnsi="Times New Roman"/>
          <w:sz w:val="28"/>
          <w:szCs w:val="28"/>
          <w:lang w:val="ru-RU"/>
        </w:rPr>
        <w:t>общественных обсуждений</w:t>
      </w:r>
      <w:r w:rsidR="00C73326" w:rsidRPr="000C2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326" w:rsidRPr="000C25EC">
        <w:rPr>
          <w:rFonts w:ascii="Times New Roman" w:hAnsi="Times New Roman"/>
          <w:spacing w:val="-1"/>
          <w:sz w:val="28"/>
          <w:szCs w:val="28"/>
          <w:lang w:val="ru-RU"/>
        </w:rPr>
        <w:t xml:space="preserve">по </w:t>
      </w:r>
      <w:r w:rsidR="00C73326" w:rsidRPr="000C25EC">
        <w:rPr>
          <w:rFonts w:ascii="Times New Roman" w:hAnsi="Times New Roman"/>
          <w:sz w:val="28"/>
          <w:szCs w:val="28"/>
          <w:lang w:val="ru-RU"/>
        </w:rPr>
        <w:t>проекту планировки территории</w:t>
      </w:r>
      <w:r w:rsidR="00AA1CC5" w:rsidRPr="000C25EC">
        <w:rPr>
          <w:rFonts w:ascii="Times New Roman" w:hAnsi="Times New Roman"/>
          <w:sz w:val="28"/>
          <w:szCs w:val="28"/>
          <w:lang w:val="ru-RU"/>
        </w:rPr>
        <w:t xml:space="preserve"> (проект планировки и проект межевания территории)  для проектирования, и строительства объекта «</w:t>
      </w:r>
      <w:r w:rsidR="002B0F92" w:rsidRPr="002B0F92">
        <w:rPr>
          <w:rFonts w:ascii="Times New Roman" w:hAnsi="Times New Roman"/>
          <w:sz w:val="28"/>
          <w:szCs w:val="28"/>
          <w:lang w:val="ru-RU"/>
        </w:rPr>
        <w:t xml:space="preserve">Реконструкция газопровода высокого давления от АГРС Новая Джегута до ШРП-1 инв. </w:t>
      </w:r>
      <w:r w:rsidR="002B0F92" w:rsidRPr="008C5A76">
        <w:rPr>
          <w:rFonts w:ascii="Times New Roman" w:hAnsi="Times New Roman"/>
          <w:sz w:val="28"/>
          <w:szCs w:val="28"/>
          <w:lang w:val="ru-RU"/>
        </w:rPr>
        <w:t>№9702</w:t>
      </w:r>
      <w:r w:rsidR="00B13877" w:rsidRPr="002B0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1CC5" w:rsidRPr="000C25EC">
        <w:rPr>
          <w:rFonts w:ascii="Times New Roman" w:hAnsi="Times New Roman"/>
          <w:sz w:val="28"/>
          <w:szCs w:val="28"/>
          <w:lang w:val="ru-RU"/>
        </w:rPr>
        <w:t>» (далее-комиссия)</w:t>
      </w:r>
      <w:r w:rsidR="000461F9" w:rsidRPr="000C25EC">
        <w:rPr>
          <w:rFonts w:ascii="Times New Roman" w:hAnsi="Times New Roman"/>
          <w:sz w:val="28"/>
          <w:szCs w:val="28"/>
          <w:lang w:val="ru-RU"/>
        </w:rPr>
        <w:t>, согласно приложению</w:t>
      </w:r>
      <w:r w:rsidR="00AA1CC5" w:rsidRPr="000C2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1CC5" w:rsidRPr="008C5A76">
        <w:rPr>
          <w:rFonts w:ascii="Times New Roman" w:hAnsi="Times New Roman"/>
          <w:sz w:val="28"/>
          <w:szCs w:val="28"/>
          <w:lang w:val="ru-RU"/>
        </w:rPr>
        <w:t>1</w:t>
      </w:r>
      <w:r w:rsidR="00712215" w:rsidRPr="008C5A76">
        <w:rPr>
          <w:sz w:val="28"/>
          <w:szCs w:val="28"/>
          <w:lang w:val="ru-RU"/>
        </w:rPr>
        <w:t>.</w:t>
      </w:r>
    </w:p>
    <w:p w:rsidR="000461F9" w:rsidRDefault="00BD7E96" w:rsidP="008C5A76">
      <w:pPr>
        <w:pStyle w:val="aa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61F9" w:rsidRPr="000461F9">
        <w:rPr>
          <w:sz w:val="28"/>
          <w:szCs w:val="28"/>
        </w:rPr>
        <w:t xml:space="preserve">роки проведения </w:t>
      </w:r>
      <w:r w:rsidR="000461F9">
        <w:rPr>
          <w:sz w:val="28"/>
          <w:szCs w:val="28"/>
        </w:rPr>
        <w:t>общественных обсуждений, согласно приложению 2;</w:t>
      </w:r>
    </w:p>
    <w:p w:rsidR="00AA1CC5" w:rsidRPr="000461F9" w:rsidRDefault="00BD7E96" w:rsidP="008C5A76">
      <w:pPr>
        <w:pStyle w:val="aa"/>
        <w:numPr>
          <w:ilvl w:val="1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Последовательность</w:t>
      </w:r>
      <w:r w:rsidR="000461F9" w:rsidRPr="000461F9">
        <w:rPr>
          <w:sz w:val="28"/>
          <w:szCs w:val="28"/>
        </w:rPr>
        <w:t xml:space="preserve"> направления заинтересованными лицами предложений по проекту планировки, проекту межевания</w:t>
      </w:r>
      <w:r w:rsidR="000461F9">
        <w:rPr>
          <w:sz w:val="28"/>
          <w:szCs w:val="28"/>
        </w:rPr>
        <w:t>, согласно приложению 3</w:t>
      </w:r>
      <w:r w:rsidR="000461F9" w:rsidRPr="000461F9">
        <w:rPr>
          <w:sz w:val="28"/>
          <w:szCs w:val="28"/>
        </w:rPr>
        <w:t>;</w:t>
      </w:r>
      <w:r w:rsidR="0010228B" w:rsidRPr="000461F9">
        <w:rPr>
          <w:color w:val="000000"/>
          <w:sz w:val="28"/>
          <w:szCs w:val="28"/>
        </w:rPr>
        <w:t xml:space="preserve">     </w:t>
      </w:r>
      <w:r w:rsidR="000461F9" w:rsidRPr="000461F9">
        <w:rPr>
          <w:color w:val="000000"/>
          <w:sz w:val="28"/>
          <w:szCs w:val="28"/>
        </w:rPr>
        <w:t xml:space="preserve"> </w:t>
      </w:r>
    </w:p>
    <w:p w:rsidR="00AA1CC5" w:rsidRPr="008F3ABD" w:rsidRDefault="00BD7E96" w:rsidP="008C5A76">
      <w:pPr>
        <w:pStyle w:val="aa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Т</w:t>
      </w:r>
      <w:r w:rsidR="00AA1CC5" w:rsidRPr="008F3ABD">
        <w:rPr>
          <w:color w:val="000000"/>
          <w:sz w:val="28"/>
          <w:szCs w:val="28"/>
        </w:rPr>
        <w:t>екст информа</w:t>
      </w:r>
      <w:r w:rsidR="00AA1CC5">
        <w:rPr>
          <w:color w:val="000000"/>
          <w:sz w:val="28"/>
          <w:szCs w:val="28"/>
        </w:rPr>
        <w:t>ционного сообщения о проведении общественных обсуждений,  согласно приложению 4</w:t>
      </w:r>
      <w:r w:rsidR="00AA1CC5" w:rsidRPr="008F3ABD">
        <w:rPr>
          <w:color w:val="000000"/>
          <w:sz w:val="28"/>
          <w:szCs w:val="28"/>
        </w:rPr>
        <w:t>.</w:t>
      </w:r>
    </w:p>
    <w:p w:rsidR="00AA1CC5" w:rsidRPr="008F3ABD" w:rsidRDefault="00BD7E96" w:rsidP="008C5A76">
      <w:pPr>
        <w:pStyle w:val="aa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A1CC5" w:rsidRPr="008F3ABD">
        <w:rPr>
          <w:color w:val="000000"/>
          <w:sz w:val="28"/>
          <w:szCs w:val="28"/>
        </w:rPr>
        <w:t xml:space="preserve">Поручить Комиссии организовать подготовку и проведение </w:t>
      </w:r>
      <w:r w:rsidR="00AA1CC5">
        <w:rPr>
          <w:color w:val="000000"/>
          <w:sz w:val="28"/>
          <w:szCs w:val="28"/>
        </w:rPr>
        <w:t xml:space="preserve"> общественных обсуждений</w:t>
      </w:r>
      <w:r w:rsidR="00AA1CC5" w:rsidRPr="008F3ABD">
        <w:rPr>
          <w:color w:val="000000"/>
          <w:sz w:val="28"/>
          <w:szCs w:val="28"/>
        </w:rPr>
        <w:t>.</w:t>
      </w:r>
    </w:p>
    <w:p w:rsidR="0010228B" w:rsidRPr="008C5A76" w:rsidRDefault="0010228B" w:rsidP="008C5A76">
      <w:pPr>
        <w:pStyle w:val="aa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C5A76">
        <w:rPr>
          <w:sz w:val="28"/>
          <w:szCs w:val="28"/>
        </w:rPr>
        <w:t xml:space="preserve"> Опубликовать настоящее </w:t>
      </w:r>
      <w:r w:rsidR="00BD7E96" w:rsidRPr="008C5A76">
        <w:rPr>
          <w:sz w:val="28"/>
          <w:szCs w:val="28"/>
        </w:rPr>
        <w:t>п</w:t>
      </w:r>
      <w:r w:rsidR="000C25EC" w:rsidRPr="008C5A76">
        <w:rPr>
          <w:sz w:val="28"/>
          <w:szCs w:val="28"/>
        </w:rPr>
        <w:t xml:space="preserve">остановление </w:t>
      </w:r>
      <w:r w:rsidRPr="008C5A76">
        <w:rPr>
          <w:sz w:val="28"/>
          <w:szCs w:val="28"/>
        </w:rPr>
        <w:t>в газете «Джегутинская неделя» либо обнародовать на Информационном стенде администрации Усть-Джегутинского муниципального района  в установленном порядке.</w:t>
      </w:r>
    </w:p>
    <w:p w:rsidR="0010228B" w:rsidRDefault="00BD7E96" w:rsidP="008C5A76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10228B">
        <w:rPr>
          <w:sz w:val="28"/>
          <w:szCs w:val="28"/>
        </w:rPr>
        <w:t xml:space="preserve">на официальном сайте </w:t>
      </w:r>
      <w:r w:rsidR="0010228B">
        <w:rPr>
          <w:color w:val="000000"/>
          <w:sz w:val="28"/>
          <w:szCs w:val="28"/>
        </w:rPr>
        <w:t xml:space="preserve"> </w:t>
      </w:r>
      <w:r w:rsidR="0010228B" w:rsidRPr="00174046">
        <w:rPr>
          <w:color w:val="000000"/>
          <w:sz w:val="28"/>
          <w:szCs w:val="28"/>
        </w:rPr>
        <w:t>администрации</w:t>
      </w:r>
      <w:r w:rsidR="0010228B">
        <w:rPr>
          <w:color w:val="000000"/>
          <w:sz w:val="28"/>
          <w:szCs w:val="28"/>
        </w:rPr>
        <w:t xml:space="preserve"> Усть-Джегутинского муниципального района  в сети </w:t>
      </w:r>
      <w:r w:rsidR="006C29C0">
        <w:rPr>
          <w:color w:val="000000"/>
          <w:sz w:val="28"/>
          <w:szCs w:val="28"/>
        </w:rPr>
        <w:t>«</w:t>
      </w:r>
      <w:r w:rsidR="0010228B">
        <w:rPr>
          <w:color w:val="000000"/>
          <w:sz w:val="28"/>
          <w:szCs w:val="28"/>
        </w:rPr>
        <w:t>Интернет</w:t>
      </w:r>
      <w:r w:rsidR="006C29C0">
        <w:rPr>
          <w:color w:val="000000"/>
          <w:sz w:val="28"/>
          <w:szCs w:val="28"/>
        </w:rPr>
        <w:t>»</w:t>
      </w:r>
      <w:r w:rsidR="0010228B">
        <w:rPr>
          <w:color w:val="000000"/>
          <w:sz w:val="28"/>
          <w:szCs w:val="28"/>
        </w:rPr>
        <w:t xml:space="preserve"> </w:t>
      </w:r>
      <w:hyperlink r:id="rId9" w:history="1">
        <w:r w:rsidR="0010228B" w:rsidRPr="00D564CD">
          <w:rPr>
            <w:rStyle w:val="ad"/>
            <w:sz w:val="28"/>
            <w:szCs w:val="28"/>
            <w:lang w:val="en-US"/>
          </w:rPr>
          <w:t>www</w:t>
        </w:r>
        <w:r w:rsidR="0010228B" w:rsidRPr="00D564CD">
          <w:rPr>
            <w:rStyle w:val="ad"/>
            <w:sz w:val="28"/>
            <w:szCs w:val="28"/>
          </w:rPr>
          <w:t>.</w:t>
        </w:r>
        <w:r w:rsidR="0010228B" w:rsidRPr="00D564CD">
          <w:rPr>
            <w:rStyle w:val="ad"/>
            <w:sz w:val="28"/>
            <w:szCs w:val="28"/>
            <w:lang w:val="en-US"/>
          </w:rPr>
          <w:t>udmunicipal</w:t>
        </w:r>
        <w:r w:rsidR="0010228B" w:rsidRPr="00F5472F">
          <w:rPr>
            <w:rStyle w:val="ad"/>
            <w:sz w:val="28"/>
            <w:szCs w:val="28"/>
          </w:rPr>
          <w:t>.</w:t>
        </w:r>
        <w:r w:rsidR="0010228B" w:rsidRPr="00D564CD">
          <w:rPr>
            <w:rStyle w:val="ad"/>
            <w:sz w:val="28"/>
            <w:szCs w:val="28"/>
            <w:lang w:val="en-US"/>
          </w:rPr>
          <w:t>ru</w:t>
        </w:r>
      </w:hyperlink>
      <w:r w:rsidR="0010228B" w:rsidRPr="00F5472F">
        <w:rPr>
          <w:color w:val="000000"/>
          <w:sz w:val="28"/>
          <w:szCs w:val="28"/>
        </w:rPr>
        <w:t xml:space="preserve"> </w:t>
      </w:r>
    </w:p>
    <w:p w:rsidR="0010228B" w:rsidRPr="00174046" w:rsidRDefault="00BD7E96" w:rsidP="008C5A76">
      <w:pPr>
        <w:pStyle w:val="aa"/>
        <w:tabs>
          <w:tab w:val="left" w:pos="851"/>
        </w:tabs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228B">
        <w:rPr>
          <w:color w:val="000000"/>
          <w:sz w:val="28"/>
          <w:szCs w:val="28"/>
        </w:rPr>
        <w:t xml:space="preserve">. Настоящее  </w:t>
      </w:r>
      <w:r>
        <w:rPr>
          <w:color w:val="000000"/>
          <w:sz w:val="28"/>
          <w:szCs w:val="28"/>
        </w:rPr>
        <w:t xml:space="preserve"> п</w:t>
      </w:r>
      <w:r w:rsidR="000C25EC">
        <w:rPr>
          <w:color w:val="000000"/>
          <w:sz w:val="28"/>
          <w:szCs w:val="28"/>
        </w:rPr>
        <w:t xml:space="preserve">остановление </w:t>
      </w:r>
      <w:r w:rsidR="0010228B">
        <w:rPr>
          <w:color w:val="000000"/>
          <w:sz w:val="28"/>
          <w:szCs w:val="28"/>
        </w:rPr>
        <w:t xml:space="preserve"> вступает в силу со дня официального опубликования (обнародования) </w:t>
      </w:r>
    </w:p>
    <w:p w:rsidR="0010228B" w:rsidRPr="00174046" w:rsidRDefault="00BD7E96" w:rsidP="008C5A76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0228B">
        <w:rPr>
          <w:color w:val="000000"/>
          <w:sz w:val="28"/>
          <w:szCs w:val="28"/>
        </w:rPr>
        <w:t xml:space="preserve">. </w:t>
      </w:r>
      <w:proofErr w:type="gramStart"/>
      <w:r w:rsidR="0010228B">
        <w:rPr>
          <w:color w:val="000000"/>
          <w:sz w:val="28"/>
          <w:szCs w:val="28"/>
        </w:rPr>
        <w:t>Контроль за</w:t>
      </w:r>
      <w:proofErr w:type="gramEnd"/>
      <w:r w:rsidR="0010228B">
        <w:rPr>
          <w:color w:val="000000"/>
          <w:sz w:val="28"/>
          <w:szCs w:val="28"/>
        </w:rPr>
        <w:t xml:space="preserve"> выполнением</w:t>
      </w:r>
      <w:r w:rsidR="008C5A76">
        <w:rPr>
          <w:color w:val="000000"/>
          <w:sz w:val="28"/>
          <w:szCs w:val="28"/>
        </w:rPr>
        <w:t xml:space="preserve"> настоящего п</w:t>
      </w:r>
      <w:r w:rsidR="0010228B" w:rsidRPr="00174046">
        <w:rPr>
          <w:color w:val="000000"/>
          <w:sz w:val="28"/>
          <w:szCs w:val="28"/>
        </w:rPr>
        <w:t xml:space="preserve">остановления </w:t>
      </w:r>
      <w:r w:rsidR="0010228B">
        <w:rPr>
          <w:color w:val="000000"/>
          <w:sz w:val="28"/>
          <w:szCs w:val="28"/>
        </w:rPr>
        <w:t xml:space="preserve"> возложить на заместителя Главы администрации</w:t>
      </w:r>
      <w:r w:rsidR="008C5A76">
        <w:rPr>
          <w:color w:val="000000"/>
          <w:sz w:val="28"/>
          <w:szCs w:val="28"/>
        </w:rPr>
        <w:t>,</w:t>
      </w:r>
      <w:r w:rsidR="0010228B">
        <w:rPr>
          <w:color w:val="000000"/>
          <w:sz w:val="28"/>
          <w:szCs w:val="28"/>
        </w:rPr>
        <w:t xml:space="preserve"> курирующего данные вопросы. </w:t>
      </w:r>
    </w:p>
    <w:p w:rsidR="008C5A76" w:rsidRDefault="008C5A76" w:rsidP="00362253">
      <w:pPr>
        <w:rPr>
          <w:b/>
          <w:sz w:val="28"/>
          <w:szCs w:val="28"/>
        </w:rPr>
      </w:pPr>
    </w:p>
    <w:p w:rsidR="000E22F5" w:rsidRDefault="00A70E7F" w:rsidP="0036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1DB" w:rsidRDefault="0010228B" w:rsidP="0036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46B9" w:rsidRPr="005346B9" w:rsidRDefault="0010228B" w:rsidP="0036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362253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AF5B3D" w:rsidRDefault="001D5CE2" w:rsidP="00362253">
      <w:pPr>
        <w:rPr>
          <w:b/>
          <w:sz w:val="16"/>
          <w:szCs w:val="16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</w:t>
      </w:r>
      <w:r w:rsidR="0010228B">
        <w:rPr>
          <w:b/>
          <w:sz w:val="28"/>
          <w:szCs w:val="28"/>
        </w:rPr>
        <w:t>М.А. Лайпанов</w:t>
      </w:r>
      <w:r w:rsidR="00F301DB">
        <w:rPr>
          <w:b/>
          <w:sz w:val="28"/>
          <w:szCs w:val="28"/>
        </w:rPr>
        <w:t xml:space="preserve"> </w:t>
      </w:r>
    </w:p>
    <w:p w:rsidR="0006328E" w:rsidRPr="00AA00BC" w:rsidRDefault="0006328E" w:rsidP="00362253">
      <w:pPr>
        <w:rPr>
          <w:b/>
          <w:sz w:val="16"/>
          <w:szCs w:val="16"/>
        </w:rPr>
      </w:pPr>
    </w:p>
    <w:p w:rsidR="00E23C30" w:rsidRDefault="00E23C30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8C5A76" w:rsidRDefault="008C5A76" w:rsidP="002D64FC">
      <w:pPr>
        <w:rPr>
          <w:sz w:val="28"/>
          <w:szCs w:val="28"/>
        </w:rPr>
      </w:pPr>
    </w:p>
    <w:p w:rsidR="00E23C30" w:rsidRPr="00E23C30" w:rsidRDefault="000C25EC" w:rsidP="00E23C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23C30" w:rsidRPr="00E23C30">
        <w:rPr>
          <w:sz w:val="24"/>
          <w:szCs w:val="24"/>
        </w:rPr>
        <w:t xml:space="preserve">риложение </w:t>
      </w:r>
      <w:r w:rsidR="0010228B">
        <w:rPr>
          <w:sz w:val="24"/>
          <w:szCs w:val="24"/>
        </w:rPr>
        <w:t xml:space="preserve">1 </w:t>
      </w:r>
      <w:r w:rsidR="00E23C30" w:rsidRPr="00E23C3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</w:t>
      </w:r>
    </w:p>
    <w:p w:rsidR="00E23C30" w:rsidRPr="00E23C30" w:rsidRDefault="00E23C30" w:rsidP="00E23C30">
      <w:pPr>
        <w:jc w:val="right"/>
        <w:rPr>
          <w:sz w:val="24"/>
          <w:szCs w:val="24"/>
        </w:rPr>
      </w:pPr>
      <w:r w:rsidRPr="00E23C30">
        <w:rPr>
          <w:sz w:val="24"/>
          <w:szCs w:val="24"/>
        </w:rPr>
        <w:t>администрации Усть-Джегутинского</w:t>
      </w:r>
    </w:p>
    <w:p w:rsidR="00E23C30" w:rsidRDefault="00E23C30" w:rsidP="00E23C30">
      <w:pPr>
        <w:jc w:val="right"/>
        <w:rPr>
          <w:sz w:val="24"/>
          <w:szCs w:val="24"/>
        </w:rPr>
      </w:pPr>
      <w:r w:rsidRPr="00E23C3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</w:p>
    <w:p w:rsidR="00E23C30" w:rsidRDefault="00E23C30" w:rsidP="00E23C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5A76">
        <w:rPr>
          <w:sz w:val="24"/>
          <w:szCs w:val="24"/>
        </w:rPr>
        <w:t>04.02.2019 № 40</w:t>
      </w:r>
    </w:p>
    <w:p w:rsidR="00E23C30" w:rsidRDefault="00E23C30" w:rsidP="00E23C30">
      <w:pPr>
        <w:jc w:val="right"/>
        <w:rPr>
          <w:sz w:val="24"/>
          <w:szCs w:val="24"/>
        </w:rPr>
      </w:pPr>
    </w:p>
    <w:p w:rsidR="00E23C30" w:rsidRDefault="00E23C30" w:rsidP="00E23C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147773" w:rsidRDefault="004A0788" w:rsidP="00E23C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773" w:rsidRPr="00E23C30" w:rsidRDefault="00147773" w:rsidP="00147773">
      <w:pPr>
        <w:rPr>
          <w:sz w:val="28"/>
          <w:szCs w:val="28"/>
        </w:rPr>
      </w:pPr>
    </w:p>
    <w:tbl>
      <w:tblPr>
        <w:tblStyle w:val="a9"/>
        <w:tblW w:w="9939" w:type="dxa"/>
        <w:tblLook w:val="04A0" w:firstRow="1" w:lastRow="0" w:firstColumn="1" w:lastColumn="0" w:noHBand="0" w:noVBand="1"/>
      </w:tblPr>
      <w:tblGrid>
        <w:gridCol w:w="3794"/>
        <w:gridCol w:w="5539"/>
        <w:gridCol w:w="606"/>
      </w:tblGrid>
      <w:tr w:rsidR="00D57513" w:rsidTr="008C5A76">
        <w:trPr>
          <w:trHeight w:val="306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13" w:rsidRDefault="00083D22" w:rsidP="0014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13" w:rsidRDefault="004A0788" w:rsidP="002B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57513" w:rsidRDefault="00D57513"/>
        </w:tc>
      </w:tr>
      <w:tr w:rsidR="00D57513" w:rsidTr="008C5A76">
        <w:trPr>
          <w:trHeight w:val="1825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13" w:rsidRDefault="00D57513" w:rsidP="0014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Амучиев Р.Р.</w:t>
            </w:r>
          </w:p>
          <w:p w:rsidR="00083D22" w:rsidRDefault="00083D22" w:rsidP="00147773">
            <w:pPr>
              <w:rPr>
                <w:sz w:val="28"/>
                <w:szCs w:val="28"/>
              </w:rPr>
            </w:pPr>
          </w:p>
          <w:p w:rsidR="00083D22" w:rsidRDefault="00083D22" w:rsidP="00147773">
            <w:pPr>
              <w:rPr>
                <w:sz w:val="28"/>
                <w:szCs w:val="28"/>
              </w:rPr>
            </w:pPr>
          </w:p>
          <w:p w:rsidR="00083D22" w:rsidRDefault="00083D22" w:rsidP="0014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083D22" w:rsidRDefault="008C5A76" w:rsidP="0014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3D22">
              <w:rPr>
                <w:sz w:val="28"/>
                <w:szCs w:val="28"/>
              </w:rPr>
              <w:t>омиссии:</w:t>
            </w:r>
          </w:p>
          <w:p w:rsidR="00083D22" w:rsidRDefault="00083D22" w:rsidP="0014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Х.Ш. </w:t>
            </w:r>
          </w:p>
        </w:tc>
        <w:tc>
          <w:tcPr>
            <w:tcW w:w="5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13" w:rsidRDefault="00D57513" w:rsidP="002B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Усть-Джегутинского муниципального района</w:t>
            </w:r>
          </w:p>
          <w:p w:rsidR="00083D22" w:rsidRDefault="00083D22" w:rsidP="002B57DE">
            <w:pPr>
              <w:rPr>
                <w:sz w:val="28"/>
                <w:szCs w:val="28"/>
              </w:rPr>
            </w:pPr>
          </w:p>
          <w:p w:rsidR="00083D22" w:rsidRDefault="00083D22" w:rsidP="002B57DE">
            <w:pPr>
              <w:rPr>
                <w:sz w:val="28"/>
                <w:szCs w:val="28"/>
              </w:rPr>
            </w:pPr>
          </w:p>
          <w:p w:rsidR="008C5A76" w:rsidRDefault="008C5A76" w:rsidP="002B57DE">
            <w:pPr>
              <w:rPr>
                <w:sz w:val="28"/>
                <w:szCs w:val="28"/>
              </w:rPr>
            </w:pPr>
          </w:p>
          <w:p w:rsidR="00D57513" w:rsidRDefault="00083D22" w:rsidP="002B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земельных отношений, окружающей среды и сельского хозяйства</w:t>
            </w:r>
          </w:p>
        </w:tc>
        <w:tc>
          <w:tcPr>
            <w:tcW w:w="60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57513" w:rsidRDefault="00D57513"/>
        </w:tc>
      </w:tr>
      <w:tr w:rsidR="00D57513" w:rsidTr="008C5A76">
        <w:trPr>
          <w:trHeight w:val="295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61F9" w:rsidRDefault="000461F9" w:rsidP="00147773">
            <w:pPr>
              <w:rPr>
                <w:sz w:val="28"/>
                <w:szCs w:val="28"/>
              </w:rPr>
            </w:pPr>
          </w:p>
          <w:p w:rsidR="00D57513" w:rsidRDefault="004A0788" w:rsidP="0014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комиссии:</w:t>
            </w:r>
          </w:p>
        </w:tc>
        <w:tc>
          <w:tcPr>
            <w:tcW w:w="5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13" w:rsidRDefault="00D57513" w:rsidP="002B57DE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57513" w:rsidRDefault="00D57513"/>
        </w:tc>
      </w:tr>
      <w:tr w:rsidR="00D57513" w:rsidTr="008C5A76">
        <w:trPr>
          <w:trHeight w:val="104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13" w:rsidRDefault="00D57513" w:rsidP="00147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Ахматьянова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5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13" w:rsidRDefault="00D57513" w:rsidP="002B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муниципального хозяйства и архитектуры администрации Усть-Джегутинского муниципального района</w:t>
            </w:r>
          </w:p>
          <w:p w:rsidR="00D57513" w:rsidRDefault="00D57513" w:rsidP="002B57DE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57513" w:rsidRDefault="00D57513"/>
        </w:tc>
      </w:tr>
      <w:tr w:rsidR="00147773" w:rsidTr="008C5A76">
        <w:trPr>
          <w:gridAfter w:val="1"/>
          <w:wAfter w:w="606" w:type="dxa"/>
          <w:trHeight w:val="1224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7773" w:rsidRDefault="004A0788" w:rsidP="00147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Ногайлиев</w:t>
            </w:r>
            <w:proofErr w:type="spellEnd"/>
            <w:r>
              <w:rPr>
                <w:sz w:val="28"/>
                <w:szCs w:val="28"/>
              </w:rPr>
              <w:t xml:space="preserve"> Н.Р. </w:t>
            </w:r>
          </w:p>
        </w:tc>
        <w:tc>
          <w:tcPr>
            <w:tcW w:w="5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0788" w:rsidRDefault="004A0788" w:rsidP="004A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начальника отдела муниципального хозяйства и архитектуры администрации Усть-Джегутинского муниципального района</w:t>
            </w:r>
          </w:p>
          <w:p w:rsidR="00D57513" w:rsidRDefault="00D57513" w:rsidP="002B57DE">
            <w:pPr>
              <w:rPr>
                <w:sz w:val="28"/>
                <w:szCs w:val="28"/>
              </w:rPr>
            </w:pPr>
          </w:p>
        </w:tc>
      </w:tr>
    </w:tbl>
    <w:p w:rsidR="00712215" w:rsidRDefault="005207F0" w:rsidP="00147773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 w:rsidR="00712215">
        <w:rPr>
          <w:color w:val="000000" w:themeColor="text1"/>
          <w:sz w:val="28"/>
          <w:szCs w:val="28"/>
        </w:rPr>
        <w:t>Узденов</w:t>
      </w:r>
      <w:proofErr w:type="spellEnd"/>
      <w:r w:rsidR="00712215">
        <w:rPr>
          <w:color w:val="000000" w:themeColor="text1"/>
          <w:sz w:val="28"/>
          <w:szCs w:val="28"/>
        </w:rPr>
        <w:t xml:space="preserve"> Ш.Н.                         – Глава администрации Джегутинского </w:t>
      </w:r>
    </w:p>
    <w:p w:rsidR="00712215" w:rsidRDefault="00712215" w:rsidP="001477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0461F9">
        <w:rPr>
          <w:color w:val="000000" w:themeColor="text1"/>
          <w:sz w:val="28"/>
          <w:szCs w:val="28"/>
        </w:rPr>
        <w:t xml:space="preserve">                               </w:t>
      </w:r>
      <w:r w:rsidR="000C25EC">
        <w:rPr>
          <w:color w:val="000000" w:themeColor="text1"/>
          <w:sz w:val="28"/>
          <w:szCs w:val="28"/>
        </w:rPr>
        <w:t>сельского поселения (по согласованию)</w:t>
      </w:r>
    </w:p>
    <w:p w:rsidR="00712215" w:rsidRDefault="00712215" w:rsidP="00147773">
      <w:pPr>
        <w:rPr>
          <w:color w:val="000000" w:themeColor="text1"/>
          <w:sz w:val="28"/>
          <w:szCs w:val="28"/>
        </w:rPr>
      </w:pPr>
    </w:p>
    <w:p w:rsidR="005207F0" w:rsidRDefault="000461F9" w:rsidP="001477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комиссии: </w:t>
      </w:r>
    </w:p>
    <w:p w:rsidR="005207F0" w:rsidRDefault="005207F0" w:rsidP="00520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Наурузов</w:t>
      </w:r>
      <w:proofErr w:type="spellEnd"/>
      <w:r>
        <w:rPr>
          <w:sz w:val="28"/>
          <w:szCs w:val="28"/>
        </w:rPr>
        <w:t xml:space="preserve"> А.С.                          – ведущий специалист отдела муниципального   </w:t>
      </w:r>
    </w:p>
    <w:p w:rsidR="005207F0" w:rsidRDefault="005207F0" w:rsidP="00520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хозяйства и архитектуры администрации </w:t>
      </w:r>
    </w:p>
    <w:p w:rsidR="005207F0" w:rsidRDefault="005207F0" w:rsidP="00520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Усть-Джегутинского муниципального района</w:t>
      </w:r>
    </w:p>
    <w:p w:rsidR="00D57513" w:rsidRDefault="005207F0" w:rsidP="001477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07F0" w:rsidRDefault="005207F0" w:rsidP="00147773">
      <w:pPr>
        <w:rPr>
          <w:sz w:val="28"/>
          <w:szCs w:val="28"/>
        </w:rPr>
      </w:pPr>
    </w:p>
    <w:p w:rsidR="007D0250" w:rsidRDefault="008C5A76" w:rsidP="008C5A76">
      <w:pPr>
        <w:jc w:val="center"/>
        <w:rPr>
          <w:sz w:val="28"/>
        </w:rPr>
      </w:pPr>
      <w:r>
        <w:rPr>
          <w:sz w:val="28"/>
        </w:rPr>
        <w:t>______________</w:t>
      </w: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0461F9" w:rsidRPr="00E23C30" w:rsidRDefault="000461F9" w:rsidP="008C5A76">
      <w:pPr>
        <w:ind w:left="5103"/>
        <w:rPr>
          <w:sz w:val="24"/>
          <w:szCs w:val="24"/>
        </w:rPr>
      </w:pPr>
      <w:r w:rsidRPr="00E23C3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  <w:r w:rsidRPr="00E23C30">
        <w:rPr>
          <w:sz w:val="24"/>
          <w:szCs w:val="24"/>
        </w:rPr>
        <w:t>к</w:t>
      </w:r>
      <w:r w:rsidR="000C25EC">
        <w:rPr>
          <w:sz w:val="24"/>
          <w:szCs w:val="24"/>
        </w:rPr>
        <w:t xml:space="preserve"> постановлению</w:t>
      </w:r>
    </w:p>
    <w:p w:rsidR="000461F9" w:rsidRPr="00E23C30" w:rsidRDefault="000461F9" w:rsidP="008C5A76">
      <w:pPr>
        <w:ind w:left="5103"/>
        <w:rPr>
          <w:sz w:val="24"/>
          <w:szCs w:val="24"/>
        </w:rPr>
      </w:pPr>
      <w:r w:rsidRPr="00E23C30">
        <w:rPr>
          <w:sz w:val="24"/>
          <w:szCs w:val="24"/>
        </w:rPr>
        <w:t>администрации Усть-Джегутинского</w:t>
      </w:r>
    </w:p>
    <w:p w:rsidR="000461F9" w:rsidRDefault="000461F9" w:rsidP="008C5A76">
      <w:pPr>
        <w:ind w:left="5103"/>
        <w:rPr>
          <w:sz w:val="24"/>
          <w:szCs w:val="24"/>
        </w:rPr>
      </w:pPr>
      <w:r w:rsidRPr="00E23C30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0461F9" w:rsidRDefault="000461F9" w:rsidP="008C5A7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5A76">
        <w:rPr>
          <w:sz w:val="24"/>
          <w:szCs w:val="24"/>
        </w:rPr>
        <w:t>04.02.2019 № 40</w:t>
      </w:r>
    </w:p>
    <w:p w:rsidR="000461F9" w:rsidRDefault="000461F9" w:rsidP="000461F9">
      <w:pPr>
        <w:jc w:val="right"/>
        <w:rPr>
          <w:sz w:val="24"/>
          <w:szCs w:val="24"/>
        </w:rPr>
      </w:pPr>
    </w:p>
    <w:p w:rsidR="000461F9" w:rsidRDefault="000461F9" w:rsidP="000461F9">
      <w:pPr>
        <w:jc w:val="right"/>
        <w:rPr>
          <w:sz w:val="24"/>
          <w:szCs w:val="24"/>
        </w:rPr>
      </w:pPr>
    </w:p>
    <w:p w:rsidR="006C29C0" w:rsidRDefault="00BD7E96" w:rsidP="000461F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461F9" w:rsidRPr="000461F9">
        <w:rPr>
          <w:sz w:val="28"/>
          <w:szCs w:val="28"/>
        </w:rPr>
        <w:t xml:space="preserve">роки проведения </w:t>
      </w:r>
      <w:r w:rsidR="000461F9">
        <w:rPr>
          <w:sz w:val="28"/>
          <w:szCs w:val="28"/>
        </w:rPr>
        <w:t xml:space="preserve"> общественных обсуждений </w:t>
      </w:r>
      <w:r w:rsidR="006C29C0">
        <w:rPr>
          <w:sz w:val="28"/>
          <w:szCs w:val="28"/>
        </w:rPr>
        <w:t xml:space="preserve"> назначенных </w:t>
      </w:r>
    </w:p>
    <w:p w:rsidR="000461F9" w:rsidRDefault="002B0F92" w:rsidP="000461F9">
      <w:pPr>
        <w:pStyle w:val="aa"/>
        <w:jc w:val="center"/>
        <w:rPr>
          <w:color w:val="2D2D2D"/>
          <w:sz w:val="21"/>
          <w:szCs w:val="21"/>
        </w:rPr>
      </w:pPr>
      <w:r>
        <w:rPr>
          <w:sz w:val="28"/>
          <w:szCs w:val="28"/>
        </w:rPr>
        <w:t xml:space="preserve">на 16 марта 2019 </w:t>
      </w:r>
      <w:r w:rsidR="000461F9" w:rsidRPr="000461F9">
        <w:rPr>
          <w:sz w:val="28"/>
          <w:szCs w:val="28"/>
        </w:rPr>
        <w:t xml:space="preserve"> года</w:t>
      </w:r>
      <w:r w:rsidR="000461F9"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55"/>
        <w:gridCol w:w="4628"/>
      </w:tblGrid>
      <w:tr w:rsidR="006C29C0" w:rsidRPr="006C29C0" w:rsidTr="006C29C0">
        <w:trPr>
          <w:trHeight w:val="12"/>
        </w:trPr>
        <w:tc>
          <w:tcPr>
            <w:tcW w:w="622" w:type="dxa"/>
            <w:hideMark/>
          </w:tcPr>
          <w:p w:rsidR="006C29C0" w:rsidRPr="006C29C0" w:rsidRDefault="006C29C0" w:rsidP="006C29C0">
            <w:pPr>
              <w:pStyle w:val="aa"/>
            </w:pPr>
          </w:p>
        </w:tc>
        <w:tc>
          <w:tcPr>
            <w:tcW w:w="3255" w:type="dxa"/>
            <w:hideMark/>
          </w:tcPr>
          <w:p w:rsidR="006C29C0" w:rsidRPr="006C29C0" w:rsidRDefault="006C29C0" w:rsidP="006C29C0">
            <w:pPr>
              <w:pStyle w:val="aa"/>
            </w:pPr>
          </w:p>
        </w:tc>
        <w:tc>
          <w:tcPr>
            <w:tcW w:w="4628" w:type="dxa"/>
            <w:hideMark/>
          </w:tcPr>
          <w:p w:rsidR="006C29C0" w:rsidRPr="006C29C0" w:rsidRDefault="006C29C0" w:rsidP="006C29C0">
            <w:pPr>
              <w:pStyle w:val="aa"/>
            </w:pPr>
          </w:p>
        </w:tc>
      </w:tr>
      <w:tr w:rsidR="006C29C0" w:rsidRPr="006C29C0" w:rsidTr="006C29C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 xml:space="preserve">N </w:t>
            </w:r>
            <w:proofErr w:type="gramStart"/>
            <w:r w:rsidRPr="006C29C0">
              <w:rPr>
                <w:color w:val="2D2D2D"/>
              </w:rPr>
              <w:t>п</w:t>
            </w:r>
            <w:proofErr w:type="gramEnd"/>
            <w:r w:rsidRPr="006C29C0">
              <w:rPr>
                <w:color w:val="2D2D2D"/>
              </w:rPr>
              <w:t>/п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BD7E96" w:rsidP="006C29C0">
            <w:pPr>
              <w:pStyle w:val="aa"/>
              <w:rPr>
                <w:color w:val="2D2D2D"/>
              </w:rPr>
            </w:pPr>
            <w:r>
              <w:rPr>
                <w:color w:val="2D2D2D"/>
              </w:rPr>
              <w:t xml:space="preserve"> Общественные обсуждения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>Срок исполнения</w:t>
            </w:r>
          </w:p>
        </w:tc>
      </w:tr>
      <w:tr w:rsidR="006C29C0" w:rsidRPr="006C29C0" w:rsidTr="006C29C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>1.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 xml:space="preserve">Опубликование оповещения (информации) о проведении </w:t>
            </w:r>
            <w:r>
              <w:rPr>
                <w:color w:val="2D2D2D"/>
              </w:rPr>
              <w:t xml:space="preserve"> общественных обсуждений</w:t>
            </w:r>
            <w:r w:rsidRPr="006C29C0">
              <w:rPr>
                <w:color w:val="2D2D2D"/>
              </w:rPr>
              <w:t xml:space="preserve"> на официальном </w:t>
            </w:r>
            <w:r>
              <w:rPr>
                <w:color w:val="2D2D2D"/>
              </w:rPr>
              <w:t xml:space="preserve">сайте администрации Усть-Джегутинского муниципального района  в сети «Интернет» </w:t>
            </w:r>
            <w:hyperlink r:id="rId10" w:history="1">
              <w:r w:rsidRPr="006C29C0">
                <w:rPr>
                  <w:rStyle w:val="ad"/>
                  <w:lang w:val="en-US"/>
                </w:rPr>
                <w:t>www</w:t>
              </w:r>
              <w:r w:rsidRPr="006C29C0">
                <w:rPr>
                  <w:rStyle w:val="ad"/>
                </w:rPr>
                <w:t>.</w:t>
              </w:r>
              <w:r w:rsidRPr="006C29C0">
                <w:rPr>
                  <w:rStyle w:val="ad"/>
                  <w:lang w:val="en-US"/>
                </w:rPr>
                <w:t>udmunicipal</w:t>
              </w:r>
              <w:r w:rsidRPr="006C29C0">
                <w:rPr>
                  <w:rStyle w:val="ad"/>
                </w:rPr>
                <w:t>.</w:t>
              </w:r>
              <w:r w:rsidRPr="006C29C0">
                <w:rPr>
                  <w:rStyle w:val="ad"/>
                  <w:lang w:val="en-US"/>
                </w:rPr>
                <w:t>ru</w:t>
              </w:r>
            </w:hyperlink>
            <w:r>
              <w:rPr>
                <w:color w:val="2D2D2D"/>
              </w:rPr>
              <w:t xml:space="preserve"> и в газете «Джегутинская неделя»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 xml:space="preserve">Не позднее, чем по истечении 7-ми дней с даты принятия решения о проведении </w:t>
            </w:r>
            <w:r>
              <w:rPr>
                <w:color w:val="2D2D2D"/>
              </w:rPr>
              <w:t xml:space="preserve"> общественных обсуждений</w:t>
            </w:r>
            <w:r w:rsidRPr="006C29C0">
              <w:rPr>
                <w:color w:val="2D2D2D"/>
              </w:rPr>
              <w:t xml:space="preserve">, не </w:t>
            </w:r>
            <w:proofErr w:type="gramStart"/>
            <w:r w:rsidRPr="006C29C0">
              <w:rPr>
                <w:color w:val="2D2D2D"/>
              </w:rPr>
              <w:t>позднее</w:t>
            </w:r>
            <w:proofErr w:type="gramEnd"/>
            <w:r w:rsidRPr="006C29C0">
              <w:rPr>
                <w:color w:val="2D2D2D"/>
              </w:rPr>
              <w:t xml:space="preserve"> чем за 7 дней до дня размещения на официальном </w:t>
            </w:r>
            <w:r>
              <w:rPr>
                <w:color w:val="2D2D2D"/>
              </w:rPr>
              <w:t xml:space="preserve">сайте администрации Усть-Джегутинского муниципального района  в сети «Интернет» </w:t>
            </w:r>
            <w:hyperlink r:id="rId11" w:history="1">
              <w:r w:rsidRPr="006C29C0">
                <w:rPr>
                  <w:rStyle w:val="ad"/>
                  <w:lang w:val="en-US"/>
                </w:rPr>
                <w:t>www</w:t>
              </w:r>
              <w:r w:rsidRPr="006C29C0">
                <w:rPr>
                  <w:rStyle w:val="ad"/>
                </w:rPr>
                <w:t>.</w:t>
              </w:r>
              <w:r w:rsidRPr="006C29C0">
                <w:rPr>
                  <w:rStyle w:val="ad"/>
                  <w:lang w:val="en-US"/>
                </w:rPr>
                <w:t>udmunicipal</w:t>
              </w:r>
              <w:r w:rsidRPr="006C29C0">
                <w:rPr>
                  <w:rStyle w:val="ad"/>
                </w:rPr>
                <w:t>.</w:t>
              </w:r>
              <w:r w:rsidRPr="006C29C0">
                <w:rPr>
                  <w:rStyle w:val="ad"/>
                  <w:lang w:val="en-US"/>
                </w:rPr>
                <w:t>ru</w:t>
              </w:r>
            </w:hyperlink>
            <w:r>
              <w:rPr>
                <w:color w:val="2D2D2D"/>
              </w:rPr>
              <w:t xml:space="preserve"> </w:t>
            </w:r>
          </w:p>
        </w:tc>
      </w:tr>
      <w:tr w:rsidR="006C29C0" w:rsidRPr="006C29C0" w:rsidTr="006C29C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>2.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>Прием предложений, касающихся рассматриваемых вопросов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 xml:space="preserve">Начало приема: </w:t>
            </w:r>
            <w:proofErr w:type="gramStart"/>
            <w:r w:rsidRPr="006C29C0">
              <w:rPr>
                <w:color w:val="2D2D2D"/>
              </w:rPr>
              <w:t>с даты опубликования</w:t>
            </w:r>
            <w:proofErr w:type="gramEnd"/>
            <w:r w:rsidRPr="006C29C0">
              <w:rPr>
                <w:color w:val="2D2D2D"/>
              </w:rPr>
              <w:t xml:space="preserve"> оповещения об объявлении </w:t>
            </w:r>
            <w:r>
              <w:rPr>
                <w:color w:val="2D2D2D"/>
              </w:rPr>
              <w:t xml:space="preserve"> общественных обсуждений </w:t>
            </w:r>
          </w:p>
          <w:p w:rsidR="006C29C0" w:rsidRPr="006C29C0" w:rsidRDefault="006C29C0" w:rsidP="00746E51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>Оконч</w:t>
            </w:r>
            <w:r w:rsidR="00746E51">
              <w:rPr>
                <w:color w:val="2D2D2D"/>
              </w:rPr>
              <w:t xml:space="preserve">ание приема: не </w:t>
            </w:r>
            <w:proofErr w:type="gramStart"/>
            <w:r w:rsidR="00746E51">
              <w:rPr>
                <w:color w:val="2D2D2D"/>
              </w:rPr>
              <w:t>позднее</w:t>
            </w:r>
            <w:proofErr w:type="gramEnd"/>
            <w:r w:rsidR="00746E51">
              <w:rPr>
                <w:color w:val="2D2D2D"/>
              </w:rPr>
              <w:t xml:space="preserve"> чем за один день</w:t>
            </w:r>
            <w:r w:rsidRPr="006C29C0">
              <w:rPr>
                <w:color w:val="2D2D2D"/>
              </w:rPr>
              <w:t xml:space="preserve"> до даты проведения </w:t>
            </w:r>
            <w:r>
              <w:rPr>
                <w:color w:val="2D2D2D"/>
              </w:rPr>
              <w:t xml:space="preserve"> общественных обсуждений</w:t>
            </w:r>
          </w:p>
        </w:tc>
      </w:tr>
      <w:tr w:rsidR="006C29C0" w:rsidRPr="006C29C0" w:rsidTr="006C29C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>3.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6C29C0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>Срок проведения публичных слушаний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C0" w:rsidRPr="006C29C0" w:rsidRDefault="006C29C0" w:rsidP="00DC2933">
            <w:pPr>
              <w:pStyle w:val="aa"/>
              <w:rPr>
                <w:color w:val="2D2D2D"/>
              </w:rPr>
            </w:pPr>
            <w:r w:rsidRPr="006C29C0">
              <w:rPr>
                <w:color w:val="2D2D2D"/>
              </w:rPr>
              <w:t xml:space="preserve">Со дня оповещения жителей </w:t>
            </w:r>
            <w:r>
              <w:rPr>
                <w:color w:val="2D2D2D"/>
              </w:rPr>
              <w:t xml:space="preserve"> У</w:t>
            </w:r>
            <w:r w:rsidR="00DC2933">
              <w:rPr>
                <w:color w:val="2D2D2D"/>
              </w:rPr>
              <w:t xml:space="preserve">сть-Джегутинского муниципального района  </w:t>
            </w:r>
            <w:r w:rsidRPr="006C29C0">
              <w:rPr>
                <w:color w:val="2D2D2D"/>
              </w:rPr>
              <w:t xml:space="preserve">о времени и месте их проведения до дня опубликования заключения о результатах </w:t>
            </w:r>
            <w:r w:rsidR="00DC2933">
              <w:rPr>
                <w:color w:val="2D2D2D"/>
              </w:rPr>
              <w:t xml:space="preserve"> общественных обсуждений</w:t>
            </w:r>
            <w:r w:rsidRPr="006C29C0">
              <w:rPr>
                <w:color w:val="2D2D2D"/>
              </w:rPr>
              <w:t xml:space="preserve"> не может быть менее одного месяца и более трех месяцев</w:t>
            </w:r>
          </w:p>
        </w:tc>
      </w:tr>
    </w:tbl>
    <w:p w:rsidR="000461F9" w:rsidRDefault="000461F9" w:rsidP="000461F9">
      <w:pPr>
        <w:jc w:val="center"/>
        <w:rPr>
          <w:sz w:val="28"/>
          <w:szCs w:val="28"/>
        </w:rPr>
      </w:pPr>
    </w:p>
    <w:p w:rsidR="00DC2933" w:rsidRDefault="00DC2933" w:rsidP="000461F9">
      <w:pPr>
        <w:jc w:val="center"/>
        <w:rPr>
          <w:sz w:val="28"/>
          <w:szCs w:val="28"/>
        </w:rPr>
      </w:pPr>
    </w:p>
    <w:p w:rsidR="00DC2933" w:rsidRDefault="00DC2933" w:rsidP="000461F9">
      <w:pPr>
        <w:jc w:val="center"/>
        <w:rPr>
          <w:sz w:val="28"/>
          <w:szCs w:val="28"/>
        </w:rPr>
      </w:pPr>
    </w:p>
    <w:p w:rsidR="00DC2933" w:rsidRDefault="00DC2933" w:rsidP="000461F9">
      <w:pPr>
        <w:jc w:val="center"/>
        <w:rPr>
          <w:sz w:val="28"/>
          <w:szCs w:val="28"/>
        </w:rPr>
      </w:pPr>
    </w:p>
    <w:p w:rsidR="000544D6" w:rsidRDefault="008C5A76" w:rsidP="008C5A76">
      <w:pPr>
        <w:jc w:val="center"/>
        <w:rPr>
          <w:sz w:val="28"/>
        </w:rPr>
      </w:pPr>
      <w:r>
        <w:rPr>
          <w:sz w:val="28"/>
        </w:rPr>
        <w:t>________________</w:t>
      </w:r>
    </w:p>
    <w:p w:rsidR="00DC2933" w:rsidRDefault="00DC2933" w:rsidP="000544D6">
      <w:pPr>
        <w:rPr>
          <w:sz w:val="28"/>
          <w:szCs w:val="28"/>
        </w:rPr>
      </w:pPr>
    </w:p>
    <w:p w:rsidR="00DC2933" w:rsidRDefault="00DC2933" w:rsidP="000461F9">
      <w:pPr>
        <w:jc w:val="center"/>
        <w:rPr>
          <w:sz w:val="28"/>
          <w:szCs w:val="28"/>
        </w:rPr>
      </w:pPr>
    </w:p>
    <w:p w:rsidR="00DC2933" w:rsidRDefault="00DC2933" w:rsidP="000461F9">
      <w:pPr>
        <w:jc w:val="center"/>
        <w:rPr>
          <w:sz w:val="28"/>
          <w:szCs w:val="28"/>
        </w:rPr>
      </w:pPr>
    </w:p>
    <w:p w:rsidR="008C5A76" w:rsidRDefault="008C5A76" w:rsidP="000461F9">
      <w:pPr>
        <w:jc w:val="center"/>
        <w:rPr>
          <w:sz w:val="28"/>
          <w:szCs w:val="28"/>
        </w:rPr>
      </w:pPr>
    </w:p>
    <w:p w:rsidR="008C5A76" w:rsidRDefault="008C5A76" w:rsidP="000461F9">
      <w:pPr>
        <w:jc w:val="center"/>
        <w:rPr>
          <w:sz w:val="28"/>
          <w:szCs w:val="28"/>
        </w:rPr>
      </w:pPr>
    </w:p>
    <w:p w:rsidR="008C5A76" w:rsidRDefault="008C5A76" w:rsidP="000461F9">
      <w:pPr>
        <w:jc w:val="center"/>
        <w:rPr>
          <w:sz w:val="28"/>
          <w:szCs w:val="28"/>
        </w:rPr>
      </w:pPr>
    </w:p>
    <w:p w:rsidR="008C5A76" w:rsidRDefault="008C5A76" w:rsidP="000461F9">
      <w:pPr>
        <w:jc w:val="center"/>
        <w:rPr>
          <w:sz w:val="28"/>
          <w:szCs w:val="28"/>
        </w:rPr>
      </w:pPr>
    </w:p>
    <w:p w:rsidR="008C5A76" w:rsidRDefault="008C5A76" w:rsidP="000461F9">
      <w:pPr>
        <w:jc w:val="center"/>
        <w:rPr>
          <w:sz w:val="28"/>
          <w:szCs w:val="28"/>
        </w:rPr>
      </w:pPr>
    </w:p>
    <w:p w:rsidR="008C5A76" w:rsidRDefault="008C5A76" w:rsidP="000461F9">
      <w:pPr>
        <w:jc w:val="center"/>
        <w:rPr>
          <w:sz w:val="28"/>
          <w:szCs w:val="28"/>
        </w:rPr>
      </w:pPr>
    </w:p>
    <w:p w:rsidR="00DC2933" w:rsidRPr="00E23C30" w:rsidRDefault="00DC2933" w:rsidP="008C5A76">
      <w:pPr>
        <w:ind w:left="5387"/>
        <w:rPr>
          <w:sz w:val="24"/>
          <w:szCs w:val="24"/>
        </w:rPr>
      </w:pPr>
      <w:r w:rsidRPr="00E23C3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3 </w:t>
      </w:r>
      <w:r w:rsidRPr="00E23C30">
        <w:rPr>
          <w:sz w:val="24"/>
          <w:szCs w:val="24"/>
        </w:rPr>
        <w:t xml:space="preserve">к </w:t>
      </w:r>
      <w:r w:rsidR="000C25EC">
        <w:rPr>
          <w:sz w:val="24"/>
          <w:szCs w:val="24"/>
        </w:rPr>
        <w:t xml:space="preserve"> постановлению</w:t>
      </w:r>
    </w:p>
    <w:p w:rsidR="00DC2933" w:rsidRPr="00E23C30" w:rsidRDefault="00DC2933" w:rsidP="008C5A76">
      <w:pPr>
        <w:ind w:left="5387"/>
        <w:rPr>
          <w:sz w:val="24"/>
          <w:szCs w:val="24"/>
        </w:rPr>
      </w:pPr>
      <w:r w:rsidRPr="00E23C30">
        <w:rPr>
          <w:sz w:val="24"/>
          <w:szCs w:val="24"/>
        </w:rPr>
        <w:t>администрации Усть-Джегутинского</w:t>
      </w:r>
    </w:p>
    <w:p w:rsidR="00DC2933" w:rsidRDefault="00DC2933" w:rsidP="008C5A76">
      <w:pPr>
        <w:ind w:left="5387"/>
        <w:rPr>
          <w:sz w:val="24"/>
          <w:szCs w:val="24"/>
        </w:rPr>
      </w:pPr>
      <w:r w:rsidRPr="00E23C30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DC2933" w:rsidRDefault="00DC2933" w:rsidP="008C5A76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5A76">
        <w:rPr>
          <w:sz w:val="24"/>
          <w:szCs w:val="24"/>
        </w:rPr>
        <w:t>04.02.2019</w:t>
      </w:r>
      <w:r>
        <w:rPr>
          <w:sz w:val="24"/>
          <w:szCs w:val="24"/>
        </w:rPr>
        <w:t xml:space="preserve"> №</w:t>
      </w:r>
      <w:r w:rsidR="008C5A76">
        <w:rPr>
          <w:sz w:val="24"/>
          <w:szCs w:val="24"/>
        </w:rPr>
        <w:t xml:space="preserve"> 40</w:t>
      </w:r>
    </w:p>
    <w:p w:rsidR="00DC2933" w:rsidRDefault="00DC2933" w:rsidP="000461F9">
      <w:pPr>
        <w:jc w:val="center"/>
        <w:rPr>
          <w:sz w:val="28"/>
          <w:szCs w:val="28"/>
        </w:rPr>
      </w:pPr>
    </w:p>
    <w:p w:rsidR="00DC2933" w:rsidRDefault="00DC2933" w:rsidP="000461F9">
      <w:pPr>
        <w:jc w:val="center"/>
        <w:rPr>
          <w:sz w:val="28"/>
          <w:szCs w:val="28"/>
        </w:rPr>
      </w:pPr>
    </w:p>
    <w:p w:rsidR="00DC2933" w:rsidRDefault="00BD7E96" w:rsidP="00DC2933">
      <w:pPr>
        <w:pStyle w:val="aa"/>
        <w:jc w:val="center"/>
        <w:rPr>
          <w:sz w:val="28"/>
          <w:szCs w:val="28"/>
        </w:rPr>
      </w:pPr>
      <w:r w:rsidRPr="00DC2933">
        <w:rPr>
          <w:sz w:val="28"/>
          <w:szCs w:val="28"/>
        </w:rPr>
        <w:t>Последовательность</w:t>
      </w:r>
      <w:r w:rsidR="00DC2933" w:rsidRPr="00DC2933">
        <w:rPr>
          <w:sz w:val="28"/>
          <w:szCs w:val="28"/>
        </w:rPr>
        <w:t xml:space="preserve"> направления заинтересованными лицами</w:t>
      </w:r>
    </w:p>
    <w:p w:rsidR="00DC2933" w:rsidRPr="00DC2933" w:rsidRDefault="00DC2933" w:rsidP="00DC2933">
      <w:pPr>
        <w:pStyle w:val="aa"/>
        <w:jc w:val="center"/>
        <w:rPr>
          <w:sz w:val="28"/>
          <w:szCs w:val="28"/>
        </w:rPr>
      </w:pPr>
      <w:r w:rsidRPr="00DC2933">
        <w:rPr>
          <w:sz w:val="28"/>
          <w:szCs w:val="28"/>
        </w:rPr>
        <w:t>предложений по проекту планировки, проекту межевания</w:t>
      </w:r>
    </w:p>
    <w:p w:rsidR="00DC2933" w:rsidRDefault="00DC2933" w:rsidP="00DC2933">
      <w:pPr>
        <w:pStyle w:val="aa"/>
        <w:rPr>
          <w:color w:val="2D2D2D"/>
          <w:sz w:val="28"/>
          <w:szCs w:val="28"/>
        </w:rPr>
      </w:pPr>
      <w:r w:rsidRPr="00DC2933">
        <w:rPr>
          <w:color w:val="2D2D2D"/>
          <w:sz w:val="28"/>
          <w:szCs w:val="28"/>
        </w:rPr>
        <w:br/>
      </w:r>
      <w:r w:rsidRPr="00DC2933">
        <w:rPr>
          <w:color w:val="2D2D2D"/>
          <w:sz w:val="28"/>
          <w:szCs w:val="28"/>
        </w:rPr>
        <w:br/>
        <w:t>1. Заинтересованные лица вправе направлять в Комиссию предложения по проекту планировки, проекту межевания.</w:t>
      </w:r>
      <w:r w:rsidRPr="00DC2933">
        <w:rPr>
          <w:color w:val="2D2D2D"/>
          <w:sz w:val="28"/>
          <w:szCs w:val="28"/>
        </w:rPr>
        <w:br/>
        <w:t>2. Предложения могут быть представлены в письменной или электронной форме.</w:t>
      </w:r>
      <w:r w:rsidRPr="00DC2933">
        <w:rPr>
          <w:color w:val="2D2D2D"/>
          <w:sz w:val="28"/>
          <w:szCs w:val="28"/>
        </w:rPr>
        <w:br/>
        <w:t xml:space="preserve">Предложения в письменной форме могут быть представлены лично или направлены почтой по адресу: </w:t>
      </w:r>
      <w:r>
        <w:rPr>
          <w:color w:val="2D2D2D"/>
          <w:sz w:val="28"/>
          <w:szCs w:val="28"/>
        </w:rPr>
        <w:t xml:space="preserve"> РФ Карачае</w:t>
      </w:r>
      <w:r w:rsidR="00CC3901">
        <w:rPr>
          <w:color w:val="2D2D2D"/>
          <w:sz w:val="28"/>
          <w:szCs w:val="28"/>
        </w:rPr>
        <w:t>во-Черкесская Р</w:t>
      </w:r>
      <w:r>
        <w:rPr>
          <w:color w:val="2D2D2D"/>
          <w:sz w:val="28"/>
          <w:szCs w:val="28"/>
        </w:rPr>
        <w:t xml:space="preserve">еспублика, Усть-Джегутинский район, г. Усть-Джегута, ул. Морозова, д. 47 </w:t>
      </w:r>
    </w:p>
    <w:p w:rsidR="00DC2933" w:rsidRPr="00DC2933" w:rsidRDefault="00DC2933" w:rsidP="00DC2933">
      <w:pPr>
        <w:pStyle w:val="aa"/>
        <w:rPr>
          <w:color w:val="2D2D2D"/>
          <w:sz w:val="28"/>
          <w:szCs w:val="28"/>
        </w:rPr>
      </w:pPr>
      <w:r w:rsidRPr="00DC2933">
        <w:rPr>
          <w:color w:val="2D2D2D"/>
          <w:sz w:val="28"/>
          <w:szCs w:val="28"/>
        </w:rPr>
        <w:t>Предложения в электронной форме направляются на имя Председателя Комиссии по электронной почте e-</w:t>
      </w:r>
      <w:proofErr w:type="spellStart"/>
      <w:r w:rsidRPr="00DC2933">
        <w:rPr>
          <w:color w:val="2D2D2D"/>
          <w:sz w:val="28"/>
          <w:szCs w:val="28"/>
        </w:rPr>
        <w:t>mail</w:t>
      </w:r>
      <w:proofErr w:type="spellEnd"/>
      <w:r w:rsidRPr="00DC2933">
        <w:rPr>
          <w:color w:val="2D2D2D"/>
          <w:sz w:val="28"/>
          <w:szCs w:val="28"/>
        </w:rPr>
        <w:t xml:space="preserve">: </w:t>
      </w:r>
      <w:hyperlink r:id="rId12" w:history="1">
        <w:r w:rsidRPr="00396793">
          <w:rPr>
            <w:rStyle w:val="ad"/>
            <w:sz w:val="28"/>
            <w:szCs w:val="28"/>
            <w:lang w:val="en-US"/>
          </w:rPr>
          <w:t>udmunicipal</w:t>
        </w:r>
        <w:r w:rsidRPr="00396793">
          <w:rPr>
            <w:rStyle w:val="ad"/>
            <w:sz w:val="28"/>
            <w:szCs w:val="28"/>
          </w:rPr>
          <w:t>@</w:t>
        </w:r>
        <w:r w:rsidRPr="00396793">
          <w:rPr>
            <w:rStyle w:val="ad"/>
            <w:sz w:val="28"/>
            <w:szCs w:val="28"/>
            <w:lang w:val="en-US"/>
          </w:rPr>
          <w:t>mail</w:t>
        </w:r>
        <w:r w:rsidRPr="00396793">
          <w:rPr>
            <w:rStyle w:val="ad"/>
            <w:sz w:val="28"/>
            <w:szCs w:val="28"/>
          </w:rPr>
          <w:t>.</w:t>
        </w:r>
        <w:r w:rsidRPr="00396793">
          <w:rPr>
            <w:rStyle w:val="ad"/>
            <w:sz w:val="28"/>
            <w:szCs w:val="28"/>
            <w:lang w:val="en-US"/>
          </w:rPr>
          <w:t>ru</w:t>
        </w:r>
      </w:hyperlink>
      <w:r w:rsidRPr="00DC2933">
        <w:rPr>
          <w:color w:val="2D2D2D"/>
          <w:sz w:val="28"/>
          <w:szCs w:val="28"/>
        </w:rPr>
        <w:t xml:space="preserve"> </w:t>
      </w:r>
      <w:r w:rsidRPr="00DC2933">
        <w:rPr>
          <w:color w:val="2D2D2D"/>
          <w:sz w:val="28"/>
          <w:szCs w:val="28"/>
        </w:rPr>
        <w:br/>
        <w:t xml:space="preserve">3. График и место приема </w:t>
      </w:r>
      <w:r>
        <w:rPr>
          <w:color w:val="2D2D2D"/>
          <w:sz w:val="28"/>
          <w:szCs w:val="28"/>
        </w:rPr>
        <w:t>письменных предложений: администрация Усть-Джегутинского муниципального района, г. Усть-Джегута</w:t>
      </w:r>
      <w:proofErr w:type="gramStart"/>
      <w:r>
        <w:rPr>
          <w:color w:val="2D2D2D"/>
          <w:sz w:val="28"/>
          <w:szCs w:val="28"/>
        </w:rPr>
        <w:t xml:space="preserve"> ,</w:t>
      </w:r>
      <w:proofErr w:type="gramEnd"/>
      <w:r>
        <w:rPr>
          <w:color w:val="2D2D2D"/>
          <w:sz w:val="28"/>
          <w:szCs w:val="28"/>
        </w:rPr>
        <w:t xml:space="preserve">ул. Морозова, 47 </w:t>
      </w:r>
      <w:proofErr w:type="spellStart"/>
      <w:r>
        <w:rPr>
          <w:color w:val="2D2D2D"/>
          <w:sz w:val="28"/>
          <w:szCs w:val="28"/>
        </w:rPr>
        <w:t>каб</w:t>
      </w:r>
      <w:proofErr w:type="spellEnd"/>
      <w:r>
        <w:rPr>
          <w:color w:val="2D2D2D"/>
          <w:sz w:val="28"/>
          <w:szCs w:val="28"/>
        </w:rPr>
        <w:t xml:space="preserve"> №1, секретарь комиссии, ежедневно с 10 </w:t>
      </w:r>
      <w:r w:rsidRPr="00DC2933">
        <w:rPr>
          <w:color w:val="2D2D2D"/>
          <w:sz w:val="28"/>
          <w:szCs w:val="28"/>
        </w:rPr>
        <w:t>час. 00 мин. до 17 час. 00 мин. (время местное), выходные: суббота, воскресенье.</w:t>
      </w:r>
      <w:r w:rsidRPr="00DC2933">
        <w:rPr>
          <w:color w:val="2D2D2D"/>
          <w:sz w:val="28"/>
          <w:szCs w:val="28"/>
        </w:rPr>
        <w:br/>
        <w:t>4. Рассмотрению подлежат любые поступившие предложения заинтересованных лиц, касающиеся вопросов проекта планировки, проекта межевания, поступивши</w:t>
      </w:r>
      <w:r w:rsidR="00746E51">
        <w:rPr>
          <w:color w:val="2D2D2D"/>
          <w:sz w:val="28"/>
          <w:szCs w:val="28"/>
        </w:rPr>
        <w:t xml:space="preserve">е в Комиссию не </w:t>
      </w:r>
      <w:proofErr w:type="gramStart"/>
      <w:r w:rsidR="00746E51">
        <w:rPr>
          <w:color w:val="2D2D2D"/>
          <w:sz w:val="28"/>
          <w:szCs w:val="28"/>
        </w:rPr>
        <w:t>позднее</w:t>
      </w:r>
      <w:proofErr w:type="gramEnd"/>
      <w:r w:rsidR="00746E51">
        <w:rPr>
          <w:color w:val="2D2D2D"/>
          <w:sz w:val="28"/>
          <w:szCs w:val="28"/>
        </w:rPr>
        <w:t xml:space="preserve"> чем за один день</w:t>
      </w:r>
      <w:r w:rsidRPr="00DC2933">
        <w:rPr>
          <w:color w:val="2D2D2D"/>
          <w:sz w:val="28"/>
          <w:szCs w:val="28"/>
        </w:rPr>
        <w:t xml:space="preserve"> до даты проведения публичных слушаний.</w:t>
      </w:r>
      <w:r w:rsidRPr="00DC2933">
        <w:rPr>
          <w:color w:val="2D2D2D"/>
          <w:sz w:val="28"/>
          <w:szCs w:val="28"/>
        </w:rPr>
        <w:br/>
        <w:t>5. Предложения должны быть подписаны уполномоченным лицом, должен быть указан почтовый адрес заинтересованного лица.</w:t>
      </w:r>
      <w:r w:rsidRPr="00DC2933">
        <w:rPr>
          <w:color w:val="2D2D2D"/>
          <w:sz w:val="28"/>
          <w:szCs w:val="28"/>
        </w:rPr>
        <w:br/>
        <w:t>6.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  <w:r w:rsidRPr="00DC2933">
        <w:rPr>
          <w:color w:val="2D2D2D"/>
          <w:sz w:val="28"/>
          <w:szCs w:val="28"/>
        </w:rPr>
        <w:br/>
        <w:t>7. Полученные Комиссией материалы возврату не подлежат.</w:t>
      </w:r>
      <w:r w:rsidRPr="00DC2933">
        <w:rPr>
          <w:color w:val="2D2D2D"/>
          <w:sz w:val="28"/>
          <w:szCs w:val="28"/>
        </w:rPr>
        <w:br/>
        <w:t>8. По результатам рассмотрения поступивших предложений Комиссия направляет заявителям мотивированный ответ в письменной форме в срок не позднее 30-ти дней со дня получения предложения.</w:t>
      </w:r>
    </w:p>
    <w:p w:rsidR="00DC2933" w:rsidRDefault="00DC2933" w:rsidP="000461F9">
      <w:pPr>
        <w:jc w:val="center"/>
        <w:rPr>
          <w:sz w:val="28"/>
          <w:szCs w:val="28"/>
        </w:rPr>
      </w:pPr>
    </w:p>
    <w:p w:rsidR="00DC2933" w:rsidRDefault="00DC2933" w:rsidP="000461F9">
      <w:pPr>
        <w:jc w:val="center"/>
        <w:rPr>
          <w:sz w:val="28"/>
          <w:szCs w:val="28"/>
        </w:rPr>
      </w:pPr>
    </w:p>
    <w:p w:rsidR="000544D6" w:rsidRDefault="008C5A76" w:rsidP="008C5A76">
      <w:pPr>
        <w:jc w:val="center"/>
        <w:rPr>
          <w:sz w:val="28"/>
        </w:rPr>
      </w:pPr>
      <w:r>
        <w:rPr>
          <w:sz w:val="28"/>
        </w:rPr>
        <w:t>_____________</w:t>
      </w: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8C5A76" w:rsidRDefault="008C5A76" w:rsidP="008C5A76">
      <w:pPr>
        <w:jc w:val="center"/>
        <w:rPr>
          <w:sz w:val="28"/>
        </w:rPr>
      </w:pPr>
    </w:p>
    <w:p w:rsidR="00DC2933" w:rsidRDefault="00DC2933" w:rsidP="000544D6">
      <w:pPr>
        <w:rPr>
          <w:sz w:val="28"/>
          <w:szCs w:val="28"/>
        </w:rPr>
      </w:pPr>
    </w:p>
    <w:p w:rsidR="00DC2933" w:rsidRPr="00E23C30" w:rsidRDefault="00BD7E96" w:rsidP="00BD7E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DC2933" w:rsidRPr="00E23C30">
        <w:rPr>
          <w:sz w:val="24"/>
          <w:szCs w:val="24"/>
        </w:rPr>
        <w:t xml:space="preserve">Приложение </w:t>
      </w:r>
      <w:r w:rsidR="00DC2933">
        <w:rPr>
          <w:sz w:val="24"/>
          <w:szCs w:val="24"/>
        </w:rPr>
        <w:t xml:space="preserve">4 </w:t>
      </w:r>
      <w:r w:rsidR="00DC2933" w:rsidRPr="00E23C30">
        <w:rPr>
          <w:sz w:val="24"/>
          <w:szCs w:val="24"/>
        </w:rPr>
        <w:t xml:space="preserve">к </w:t>
      </w:r>
      <w:r w:rsidR="000C25EC">
        <w:rPr>
          <w:sz w:val="24"/>
          <w:szCs w:val="24"/>
        </w:rPr>
        <w:t xml:space="preserve"> постановлению</w:t>
      </w:r>
    </w:p>
    <w:p w:rsidR="00DC2933" w:rsidRPr="00E23C30" w:rsidRDefault="00DC2933" w:rsidP="00DC2933">
      <w:pPr>
        <w:jc w:val="right"/>
        <w:rPr>
          <w:sz w:val="24"/>
          <w:szCs w:val="24"/>
        </w:rPr>
      </w:pPr>
      <w:r w:rsidRPr="00E23C30">
        <w:rPr>
          <w:sz w:val="24"/>
          <w:szCs w:val="24"/>
        </w:rPr>
        <w:t>администрации Усть-Джегутинского</w:t>
      </w:r>
    </w:p>
    <w:p w:rsidR="00DC2933" w:rsidRDefault="00BD7E96" w:rsidP="00BD7E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DC2933" w:rsidRPr="00E23C30">
        <w:rPr>
          <w:sz w:val="24"/>
          <w:szCs w:val="24"/>
        </w:rPr>
        <w:t>муниципального района</w:t>
      </w:r>
      <w:r w:rsidR="00DC2933">
        <w:rPr>
          <w:sz w:val="24"/>
          <w:szCs w:val="24"/>
        </w:rPr>
        <w:t xml:space="preserve"> </w:t>
      </w:r>
    </w:p>
    <w:p w:rsidR="00DC2933" w:rsidRDefault="00BD7E96" w:rsidP="00BD7E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C2933">
        <w:rPr>
          <w:sz w:val="24"/>
          <w:szCs w:val="24"/>
        </w:rPr>
        <w:t xml:space="preserve">от </w:t>
      </w:r>
      <w:r w:rsidR="008C5A76">
        <w:rPr>
          <w:sz w:val="24"/>
          <w:szCs w:val="24"/>
        </w:rPr>
        <w:t>04.02.2019 № 40</w:t>
      </w:r>
    </w:p>
    <w:p w:rsidR="00DC2933" w:rsidRDefault="00DC2933" w:rsidP="000461F9">
      <w:pPr>
        <w:jc w:val="center"/>
        <w:rPr>
          <w:sz w:val="28"/>
          <w:szCs w:val="28"/>
        </w:rPr>
      </w:pPr>
    </w:p>
    <w:p w:rsidR="00DC2933" w:rsidRPr="00F26E70" w:rsidRDefault="00DC2933" w:rsidP="00DC2933">
      <w:pPr>
        <w:pStyle w:val="aa"/>
        <w:jc w:val="center"/>
        <w:rPr>
          <w:sz w:val="28"/>
          <w:szCs w:val="28"/>
        </w:rPr>
      </w:pPr>
      <w:r w:rsidRPr="00F26E70">
        <w:rPr>
          <w:b/>
          <w:bCs/>
          <w:sz w:val="28"/>
          <w:szCs w:val="28"/>
        </w:rPr>
        <w:t>ИНФОРМАЦИОННОЕ СООБЩЕНИЕ</w:t>
      </w:r>
    </w:p>
    <w:p w:rsidR="00DC2933" w:rsidRDefault="00DC2933" w:rsidP="00DC2933">
      <w:pPr>
        <w:pStyle w:val="aa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 общественных обсуждений </w:t>
      </w:r>
    </w:p>
    <w:p w:rsidR="00CC3901" w:rsidRDefault="00CC3901" w:rsidP="00CC39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3901" w:rsidRDefault="00CC3901" w:rsidP="00CC3901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rFonts w:ascii="inherit" w:hAnsi="inherit"/>
          <w:color w:val="000000"/>
        </w:rPr>
        <w:t>1</w:t>
      </w:r>
      <w:r w:rsidRPr="00CC3901">
        <w:rPr>
          <w:rFonts w:ascii="inherit" w:hAnsi="inherit"/>
          <w:color w:val="000000"/>
          <w:sz w:val="28"/>
          <w:szCs w:val="28"/>
        </w:rPr>
        <w:t xml:space="preserve">. Администрация  Усть-Джегутинского муниципального района  оповещает о проведении  общественных обсуждений по вопросу утверждения проекта планировки и проекта межевания территории  </w:t>
      </w:r>
      <w:r w:rsidRPr="00CC3901">
        <w:rPr>
          <w:sz w:val="28"/>
          <w:szCs w:val="28"/>
        </w:rPr>
        <w:t>(проект планировки и проект межевания территории) для проектирования, и строительства объекта «</w:t>
      </w:r>
      <w:r w:rsidR="002B0F92">
        <w:rPr>
          <w:sz w:val="28"/>
          <w:szCs w:val="28"/>
        </w:rPr>
        <w:t>Реконструкция газопровода высокого давления от АГРС Новая Джегута до ШРП-1 инв. №9702»</w:t>
      </w:r>
    </w:p>
    <w:p w:rsidR="00CC3901" w:rsidRPr="00C73326" w:rsidRDefault="00CC3901" w:rsidP="00CC3901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2. Дата проведения общественных обсуждений</w:t>
      </w:r>
      <w:r w:rsidRPr="00CC3901">
        <w:rPr>
          <w:rFonts w:ascii="inherit" w:hAnsi="inherit"/>
          <w:color w:val="000000"/>
          <w:sz w:val="28"/>
          <w:szCs w:val="28"/>
        </w:rPr>
        <w:t xml:space="preserve">: </w:t>
      </w:r>
      <w:r w:rsidR="002B0F92">
        <w:rPr>
          <w:rFonts w:ascii="inherit" w:hAnsi="inherit"/>
          <w:color w:val="000000"/>
          <w:sz w:val="28"/>
          <w:szCs w:val="28"/>
        </w:rPr>
        <w:t xml:space="preserve">16 </w:t>
      </w:r>
      <w:proofErr w:type="spellStart"/>
      <w:r w:rsidR="002B0F92">
        <w:rPr>
          <w:rFonts w:ascii="inherit" w:hAnsi="inherit"/>
          <w:color w:val="000000"/>
          <w:sz w:val="28"/>
          <w:szCs w:val="28"/>
        </w:rPr>
        <w:t>марата</w:t>
      </w:r>
      <w:proofErr w:type="spellEnd"/>
      <w:r w:rsidR="002B0F92">
        <w:rPr>
          <w:rFonts w:ascii="inherit" w:hAnsi="inherit"/>
          <w:color w:val="000000"/>
          <w:sz w:val="28"/>
          <w:szCs w:val="28"/>
        </w:rPr>
        <w:t xml:space="preserve"> 2019</w:t>
      </w:r>
      <w:r>
        <w:rPr>
          <w:rFonts w:ascii="inherit" w:hAnsi="inherit"/>
          <w:color w:val="000000"/>
          <w:sz w:val="28"/>
          <w:szCs w:val="28"/>
        </w:rPr>
        <w:t xml:space="preserve"> года</w:t>
      </w:r>
      <w:r w:rsidRPr="00CC3901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14</w:t>
      </w:r>
      <w:r w:rsidRPr="00C73326">
        <w:rPr>
          <w:sz w:val="28"/>
          <w:szCs w:val="28"/>
        </w:rPr>
        <w:t xml:space="preserve"> часов 30 минут по адресу: </w:t>
      </w:r>
      <w:r>
        <w:rPr>
          <w:sz w:val="28"/>
          <w:szCs w:val="28"/>
        </w:rPr>
        <w:t xml:space="preserve">Карачаево-Черкесская Республика, Усть-Джегутинский район, а. Новая Джегута, ул. Советская, 85 здание Дома культуры.   </w:t>
      </w:r>
    </w:p>
    <w:p w:rsidR="00CC3901" w:rsidRPr="00CC3901" w:rsidRDefault="00CC3901" w:rsidP="00CC3901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CC3901">
        <w:rPr>
          <w:color w:val="000000"/>
          <w:sz w:val="28"/>
          <w:szCs w:val="28"/>
        </w:rPr>
        <w:t>3. Экспозиция проекта размещена на стенде</w:t>
      </w:r>
      <w:r>
        <w:rPr>
          <w:color w:val="000000"/>
          <w:sz w:val="28"/>
          <w:szCs w:val="28"/>
        </w:rPr>
        <w:t xml:space="preserve"> в здании а</w:t>
      </w:r>
      <w:r w:rsidRPr="00CC390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Усть-Джегутинского муниципального  района с </w:t>
      </w:r>
      <w:r w:rsidR="002B0F92">
        <w:rPr>
          <w:color w:val="000000"/>
          <w:sz w:val="28"/>
          <w:szCs w:val="28"/>
        </w:rPr>
        <w:t xml:space="preserve"> 15 февраля 2019</w:t>
      </w:r>
      <w:r w:rsidR="00E849BF">
        <w:rPr>
          <w:color w:val="000000"/>
          <w:sz w:val="28"/>
          <w:szCs w:val="28"/>
        </w:rPr>
        <w:t xml:space="preserve"> г</w:t>
      </w:r>
      <w:r w:rsidR="002B0F92">
        <w:rPr>
          <w:color w:val="000000"/>
          <w:sz w:val="28"/>
          <w:szCs w:val="28"/>
        </w:rPr>
        <w:t>о</w:t>
      </w:r>
      <w:r w:rsidR="00746E51">
        <w:rPr>
          <w:color w:val="000000"/>
          <w:sz w:val="28"/>
          <w:szCs w:val="28"/>
        </w:rPr>
        <w:t>да до 16 мар</w:t>
      </w:r>
      <w:r w:rsidR="002B0F92">
        <w:rPr>
          <w:color w:val="000000"/>
          <w:sz w:val="28"/>
          <w:szCs w:val="28"/>
        </w:rPr>
        <w:t>та</w:t>
      </w:r>
      <w:r w:rsidR="00746E51">
        <w:rPr>
          <w:color w:val="000000"/>
          <w:sz w:val="28"/>
          <w:szCs w:val="28"/>
        </w:rPr>
        <w:t xml:space="preserve"> 2019</w:t>
      </w:r>
      <w:r w:rsidRPr="00CC3901">
        <w:rPr>
          <w:color w:val="000000"/>
          <w:sz w:val="28"/>
          <w:szCs w:val="28"/>
        </w:rPr>
        <w:t xml:space="preserve"> года, посещение данной экспозиции возможно в </w:t>
      </w:r>
      <w:r w:rsidR="00E849BF">
        <w:rPr>
          <w:color w:val="000000"/>
          <w:sz w:val="28"/>
          <w:szCs w:val="28"/>
        </w:rPr>
        <w:t>будние дни с 09-00</w:t>
      </w:r>
      <w:r w:rsidR="00746E51">
        <w:rPr>
          <w:color w:val="000000"/>
          <w:sz w:val="28"/>
          <w:szCs w:val="28"/>
        </w:rPr>
        <w:t xml:space="preserve"> </w:t>
      </w:r>
      <w:r w:rsidR="00E849BF">
        <w:rPr>
          <w:color w:val="000000"/>
          <w:sz w:val="28"/>
          <w:szCs w:val="28"/>
        </w:rPr>
        <w:t>до 18-00</w:t>
      </w:r>
      <w:r w:rsidRPr="00CC3901">
        <w:rPr>
          <w:color w:val="000000"/>
          <w:sz w:val="28"/>
          <w:szCs w:val="28"/>
        </w:rPr>
        <w:t xml:space="preserve">. </w:t>
      </w:r>
      <w:r w:rsidR="00E849BF">
        <w:rPr>
          <w:color w:val="000000"/>
          <w:sz w:val="28"/>
          <w:szCs w:val="28"/>
        </w:rPr>
        <w:t xml:space="preserve"> </w:t>
      </w:r>
    </w:p>
    <w:p w:rsidR="000544D6" w:rsidRDefault="00CC3901" w:rsidP="000544D6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0544D6">
        <w:rPr>
          <w:color w:val="000000"/>
          <w:sz w:val="28"/>
          <w:szCs w:val="28"/>
        </w:rPr>
        <w:t>4. Предложения и замечания, касающиеся вопроса публичных слушаний, п</w:t>
      </w:r>
      <w:r w:rsidR="000544D6">
        <w:rPr>
          <w:color w:val="000000"/>
          <w:sz w:val="28"/>
          <w:szCs w:val="28"/>
        </w:rPr>
        <w:t>ринимаются в письменной форме, в здании а</w:t>
      </w:r>
      <w:r w:rsidR="000544D6" w:rsidRPr="00CC3901">
        <w:rPr>
          <w:color w:val="000000"/>
          <w:sz w:val="28"/>
          <w:szCs w:val="28"/>
        </w:rPr>
        <w:t xml:space="preserve">дминистрации </w:t>
      </w:r>
      <w:r w:rsidR="000544D6">
        <w:rPr>
          <w:color w:val="000000"/>
          <w:sz w:val="28"/>
          <w:szCs w:val="28"/>
        </w:rPr>
        <w:t xml:space="preserve">Усть-Джегутинского муниципального  района  </w:t>
      </w:r>
      <w:r w:rsidR="00746E51">
        <w:rPr>
          <w:color w:val="000000"/>
          <w:sz w:val="28"/>
          <w:szCs w:val="28"/>
        </w:rPr>
        <w:t>с  15 февраля 2019 года до 16 марта 2019</w:t>
      </w:r>
      <w:r w:rsidR="00746E51" w:rsidRPr="00CC3901">
        <w:rPr>
          <w:color w:val="000000"/>
          <w:sz w:val="28"/>
          <w:szCs w:val="28"/>
        </w:rPr>
        <w:t xml:space="preserve"> года</w:t>
      </w:r>
      <w:proofErr w:type="gramStart"/>
      <w:r w:rsidR="000544D6">
        <w:rPr>
          <w:color w:val="000000"/>
          <w:sz w:val="28"/>
          <w:szCs w:val="28"/>
        </w:rPr>
        <w:t xml:space="preserve"> </w:t>
      </w:r>
      <w:r w:rsidR="000544D6" w:rsidRPr="00CC3901">
        <w:rPr>
          <w:color w:val="000000"/>
          <w:sz w:val="28"/>
          <w:szCs w:val="28"/>
        </w:rPr>
        <w:t>,</w:t>
      </w:r>
      <w:proofErr w:type="gramEnd"/>
      <w:r w:rsidR="000544D6" w:rsidRPr="00CC3901">
        <w:rPr>
          <w:color w:val="000000"/>
          <w:sz w:val="28"/>
          <w:szCs w:val="28"/>
        </w:rPr>
        <w:t xml:space="preserve"> </w:t>
      </w:r>
      <w:r w:rsidR="000544D6">
        <w:rPr>
          <w:color w:val="000000"/>
          <w:sz w:val="28"/>
          <w:szCs w:val="28"/>
        </w:rPr>
        <w:t xml:space="preserve"> с 10-00до 17-00 часов. </w:t>
      </w:r>
    </w:p>
    <w:p w:rsidR="00CC3901" w:rsidRDefault="000544D6" w:rsidP="000544D6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5. У</w:t>
      </w:r>
      <w:r w:rsidR="00CC3901" w:rsidRPr="000544D6">
        <w:rPr>
          <w:color w:val="000000"/>
          <w:sz w:val="28"/>
          <w:szCs w:val="28"/>
        </w:rPr>
        <w:t xml:space="preserve">частниками </w:t>
      </w:r>
      <w:r>
        <w:rPr>
          <w:color w:val="000000"/>
          <w:sz w:val="28"/>
          <w:szCs w:val="28"/>
        </w:rPr>
        <w:t xml:space="preserve"> общественных обсуждений</w:t>
      </w:r>
      <w:r w:rsidR="00CC3901" w:rsidRPr="000544D6">
        <w:rPr>
          <w:color w:val="000000"/>
          <w:sz w:val="28"/>
          <w:szCs w:val="28"/>
        </w:rPr>
        <w:t xml:space="preserve"> </w:t>
      </w:r>
      <w:r w:rsidRPr="00CC3901">
        <w:rPr>
          <w:rFonts w:ascii="inherit" w:hAnsi="inherit"/>
          <w:color w:val="000000"/>
          <w:sz w:val="28"/>
          <w:szCs w:val="28"/>
        </w:rPr>
        <w:t xml:space="preserve">по вопросу утверждения проекта планировки и проекта межевания территории  </w:t>
      </w:r>
      <w:r w:rsidRPr="00CC3901">
        <w:rPr>
          <w:sz w:val="28"/>
          <w:szCs w:val="28"/>
        </w:rPr>
        <w:t>(проект планировки и проект межевания территории) для проектирования, и строительства объекта «</w:t>
      </w:r>
      <w:r w:rsidR="00746E51">
        <w:rPr>
          <w:sz w:val="28"/>
          <w:szCs w:val="28"/>
        </w:rPr>
        <w:t>Реконструкция газопровода высокого давления от АГРС Новая Джегута до ШРП-1 инв. №9702</w:t>
      </w:r>
      <w:r w:rsidRPr="00CC3901">
        <w:rPr>
          <w:sz w:val="28"/>
          <w:szCs w:val="28"/>
        </w:rPr>
        <w:t xml:space="preserve">», </w:t>
      </w:r>
      <w:r w:rsidR="00CC3901" w:rsidRPr="000544D6">
        <w:rPr>
          <w:color w:val="000000"/>
          <w:sz w:val="28"/>
          <w:szCs w:val="28"/>
        </w:rPr>
        <w:t>являются граждане, постоянно проживающие</w:t>
      </w:r>
      <w:r>
        <w:rPr>
          <w:color w:val="000000"/>
          <w:sz w:val="28"/>
          <w:szCs w:val="28"/>
        </w:rPr>
        <w:t xml:space="preserve"> на территории, в отношении которой подготовлены данные проекты.</w:t>
      </w:r>
      <w:r w:rsidR="00CC3901" w:rsidRPr="00054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C3901" w:rsidRPr="00054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C3901" w:rsidRPr="00054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C2933" w:rsidRDefault="008C5A76" w:rsidP="000544D6">
      <w:pPr>
        <w:rPr>
          <w:sz w:val="28"/>
        </w:rPr>
      </w:pPr>
      <w:r>
        <w:rPr>
          <w:sz w:val="28"/>
        </w:rPr>
        <w:t xml:space="preserve"> </w:t>
      </w:r>
    </w:p>
    <w:p w:rsidR="008C5A76" w:rsidRDefault="008C5A76" w:rsidP="000544D6">
      <w:pPr>
        <w:rPr>
          <w:sz w:val="28"/>
        </w:rPr>
      </w:pPr>
    </w:p>
    <w:p w:rsidR="008C5A76" w:rsidRPr="00E23C30" w:rsidRDefault="008C5A76" w:rsidP="008C5A76">
      <w:pPr>
        <w:jc w:val="center"/>
        <w:rPr>
          <w:sz w:val="28"/>
          <w:szCs w:val="28"/>
        </w:rPr>
      </w:pPr>
      <w:r>
        <w:rPr>
          <w:sz w:val="28"/>
        </w:rPr>
        <w:t>________________</w:t>
      </w:r>
    </w:p>
    <w:sectPr w:rsidR="008C5A76" w:rsidRPr="00E23C30" w:rsidSect="00B93777">
      <w:pgSz w:w="11906" w:h="16838"/>
      <w:pgMar w:top="1135" w:right="707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15" w:rsidRDefault="00D51F15">
      <w:r>
        <w:separator/>
      </w:r>
    </w:p>
  </w:endnote>
  <w:endnote w:type="continuationSeparator" w:id="0">
    <w:p w:rsidR="00D51F15" w:rsidRDefault="00D5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15" w:rsidRDefault="00D51F15">
      <w:r>
        <w:separator/>
      </w:r>
    </w:p>
  </w:footnote>
  <w:footnote w:type="continuationSeparator" w:id="0">
    <w:p w:rsidR="00D51F15" w:rsidRDefault="00D5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74381"/>
    <w:multiLevelType w:val="hybridMultilevel"/>
    <w:tmpl w:val="A1604710"/>
    <w:lvl w:ilvl="0" w:tplc="E544D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7A259A9"/>
    <w:multiLevelType w:val="hybridMultilevel"/>
    <w:tmpl w:val="4E686110"/>
    <w:lvl w:ilvl="0" w:tplc="8BF479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>
    <w:nsid w:val="71B57349"/>
    <w:multiLevelType w:val="hybridMultilevel"/>
    <w:tmpl w:val="DAE88A28"/>
    <w:lvl w:ilvl="0" w:tplc="09B6E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F0CFD"/>
    <w:multiLevelType w:val="multilevel"/>
    <w:tmpl w:val="5C3AAD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A63C06"/>
    <w:multiLevelType w:val="hybridMultilevel"/>
    <w:tmpl w:val="CE5C4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148AA"/>
    <w:rsid w:val="000461F9"/>
    <w:rsid w:val="000544D6"/>
    <w:rsid w:val="0006328E"/>
    <w:rsid w:val="000641D4"/>
    <w:rsid w:val="000665FE"/>
    <w:rsid w:val="00083D22"/>
    <w:rsid w:val="00094796"/>
    <w:rsid w:val="000958FD"/>
    <w:rsid w:val="000C25EC"/>
    <w:rsid w:val="000C316B"/>
    <w:rsid w:val="000D6A84"/>
    <w:rsid w:val="000E22F5"/>
    <w:rsid w:val="000E311A"/>
    <w:rsid w:val="000F1892"/>
    <w:rsid w:val="0010228B"/>
    <w:rsid w:val="00116490"/>
    <w:rsid w:val="00136A40"/>
    <w:rsid w:val="00142604"/>
    <w:rsid w:val="00147773"/>
    <w:rsid w:val="00181313"/>
    <w:rsid w:val="0018302C"/>
    <w:rsid w:val="00191A26"/>
    <w:rsid w:val="001922BC"/>
    <w:rsid w:val="00194413"/>
    <w:rsid w:val="001944E8"/>
    <w:rsid w:val="00195054"/>
    <w:rsid w:val="001966AA"/>
    <w:rsid w:val="001A5C00"/>
    <w:rsid w:val="001B20E1"/>
    <w:rsid w:val="001C3679"/>
    <w:rsid w:val="001D002F"/>
    <w:rsid w:val="001D5CE2"/>
    <w:rsid w:val="001D748D"/>
    <w:rsid w:val="001F6751"/>
    <w:rsid w:val="00204CAE"/>
    <w:rsid w:val="0023094E"/>
    <w:rsid w:val="002375D4"/>
    <w:rsid w:val="00247923"/>
    <w:rsid w:val="002835C3"/>
    <w:rsid w:val="002845F9"/>
    <w:rsid w:val="00297E1E"/>
    <w:rsid w:val="002A12BB"/>
    <w:rsid w:val="002A3E08"/>
    <w:rsid w:val="002A6784"/>
    <w:rsid w:val="002B0F92"/>
    <w:rsid w:val="002B57DE"/>
    <w:rsid w:val="002D64FC"/>
    <w:rsid w:val="002D74DA"/>
    <w:rsid w:val="002E058F"/>
    <w:rsid w:val="00336341"/>
    <w:rsid w:val="003542FB"/>
    <w:rsid w:val="00360662"/>
    <w:rsid w:val="00362253"/>
    <w:rsid w:val="003647A3"/>
    <w:rsid w:val="003837B1"/>
    <w:rsid w:val="003937BD"/>
    <w:rsid w:val="003A2EBF"/>
    <w:rsid w:val="003A48CC"/>
    <w:rsid w:val="003A7DE0"/>
    <w:rsid w:val="003B7AC5"/>
    <w:rsid w:val="003C1D50"/>
    <w:rsid w:val="003C2983"/>
    <w:rsid w:val="003C41A2"/>
    <w:rsid w:val="00400DAC"/>
    <w:rsid w:val="004233CA"/>
    <w:rsid w:val="004416A0"/>
    <w:rsid w:val="0044278F"/>
    <w:rsid w:val="004427BB"/>
    <w:rsid w:val="00465E6F"/>
    <w:rsid w:val="00465E7F"/>
    <w:rsid w:val="00493D1F"/>
    <w:rsid w:val="004A0788"/>
    <w:rsid w:val="004A7092"/>
    <w:rsid w:val="004C57EC"/>
    <w:rsid w:val="004D3CD6"/>
    <w:rsid w:val="004E5FD5"/>
    <w:rsid w:val="004E665C"/>
    <w:rsid w:val="004F27C4"/>
    <w:rsid w:val="004F5DC8"/>
    <w:rsid w:val="00501321"/>
    <w:rsid w:val="00512AA4"/>
    <w:rsid w:val="005207F0"/>
    <w:rsid w:val="0052723B"/>
    <w:rsid w:val="005346B9"/>
    <w:rsid w:val="00547B40"/>
    <w:rsid w:val="00552A53"/>
    <w:rsid w:val="00565950"/>
    <w:rsid w:val="005676E2"/>
    <w:rsid w:val="00577A3B"/>
    <w:rsid w:val="0059504D"/>
    <w:rsid w:val="005A061E"/>
    <w:rsid w:val="005A33AC"/>
    <w:rsid w:val="005A5CAB"/>
    <w:rsid w:val="005B47D4"/>
    <w:rsid w:val="005D3C72"/>
    <w:rsid w:val="005D656A"/>
    <w:rsid w:val="005D758D"/>
    <w:rsid w:val="005F1C20"/>
    <w:rsid w:val="005F2699"/>
    <w:rsid w:val="00602FA3"/>
    <w:rsid w:val="006035DE"/>
    <w:rsid w:val="00603C82"/>
    <w:rsid w:val="006115D6"/>
    <w:rsid w:val="006308C0"/>
    <w:rsid w:val="006346E2"/>
    <w:rsid w:val="00654180"/>
    <w:rsid w:val="006A4B7E"/>
    <w:rsid w:val="006A7BDC"/>
    <w:rsid w:val="006B352F"/>
    <w:rsid w:val="006B5147"/>
    <w:rsid w:val="006C0EC7"/>
    <w:rsid w:val="006C29C0"/>
    <w:rsid w:val="006C5432"/>
    <w:rsid w:val="006E3AD6"/>
    <w:rsid w:val="006F37BD"/>
    <w:rsid w:val="00712215"/>
    <w:rsid w:val="00717A36"/>
    <w:rsid w:val="00735E1B"/>
    <w:rsid w:val="00743FF4"/>
    <w:rsid w:val="00746E51"/>
    <w:rsid w:val="0076317F"/>
    <w:rsid w:val="00764374"/>
    <w:rsid w:val="00781071"/>
    <w:rsid w:val="00781712"/>
    <w:rsid w:val="007C2766"/>
    <w:rsid w:val="007D0250"/>
    <w:rsid w:val="00830745"/>
    <w:rsid w:val="00832FC2"/>
    <w:rsid w:val="00843007"/>
    <w:rsid w:val="00852940"/>
    <w:rsid w:val="00863B65"/>
    <w:rsid w:val="00863E0B"/>
    <w:rsid w:val="008755D4"/>
    <w:rsid w:val="008A249B"/>
    <w:rsid w:val="008A6648"/>
    <w:rsid w:val="008A7F40"/>
    <w:rsid w:val="008B5261"/>
    <w:rsid w:val="008C0F19"/>
    <w:rsid w:val="008C5A76"/>
    <w:rsid w:val="008C67F1"/>
    <w:rsid w:val="008D5DAA"/>
    <w:rsid w:val="008F4219"/>
    <w:rsid w:val="00903524"/>
    <w:rsid w:val="009113F1"/>
    <w:rsid w:val="00915678"/>
    <w:rsid w:val="00915B0A"/>
    <w:rsid w:val="009579D5"/>
    <w:rsid w:val="00961CB4"/>
    <w:rsid w:val="009635DF"/>
    <w:rsid w:val="009644EA"/>
    <w:rsid w:val="009742FC"/>
    <w:rsid w:val="009770DF"/>
    <w:rsid w:val="009B7C14"/>
    <w:rsid w:val="009C6C85"/>
    <w:rsid w:val="009D1F31"/>
    <w:rsid w:val="009D46C3"/>
    <w:rsid w:val="00A21BA7"/>
    <w:rsid w:val="00A35ED4"/>
    <w:rsid w:val="00A504FF"/>
    <w:rsid w:val="00A70E7F"/>
    <w:rsid w:val="00A76039"/>
    <w:rsid w:val="00A963F3"/>
    <w:rsid w:val="00AA00BC"/>
    <w:rsid w:val="00AA1CC5"/>
    <w:rsid w:val="00AB047D"/>
    <w:rsid w:val="00AB7957"/>
    <w:rsid w:val="00AD1543"/>
    <w:rsid w:val="00AD6CD5"/>
    <w:rsid w:val="00AF5B3D"/>
    <w:rsid w:val="00B059B0"/>
    <w:rsid w:val="00B1018A"/>
    <w:rsid w:val="00B13877"/>
    <w:rsid w:val="00B22753"/>
    <w:rsid w:val="00B3224A"/>
    <w:rsid w:val="00B327C4"/>
    <w:rsid w:val="00B54110"/>
    <w:rsid w:val="00B93777"/>
    <w:rsid w:val="00B95A47"/>
    <w:rsid w:val="00BC2F2B"/>
    <w:rsid w:val="00BC760A"/>
    <w:rsid w:val="00BD37E2"/>
    <w:rsid w:val="00BD7E96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72260"/>
    <w:rsid w:val="00C73326"/>
    <w:rsid w:val="00C86155"/>
    <w:rsid w:val="00C8671B"/>
    <w:rsid w:val="00C91C20"/>
    <w:rsid w:val="00CA3ECC"/>
    <w:rsid w:val="00CA7694"/>
    <w:rsid w:val="00CB66DC"/>
    <w:rsid w:val="00CB7F90"/>
    <w:rsid w:val="00CC1E46"/>
    <w:rsid w:val="00CC3901"/>
    <w:rsid w:val="00CD61E1"/>
    <w:rsid w:val="00CF6286"/>
    <w:rsid w:val="00D010C2"/>
    <w:rsid w:val="00D02928"/>
    <w:rsid w:val="00D0622A"/>
    <w:rsid w:val="00D25954"/>
    <w:rsid w:val="00D305CE"/>
    <w:rsid w:val="00D30F16"/>
    <w:rsid w:val="00D316CF"/>
    <w:rsid w:val="00D351D0"/>
    <w:rsid w:val="00D51331"/>
    <w:rsid w:val="00D51F15"/>
    <w:rsid w:val="00D57513"/>
    <w:rsid w:val="00D754EC"/>
    <w:rsid w:val="00D861F7"/>
    <w:rsid w:val="00D86E48"/>
    <w:rsid w:val="00D9055F"/>
    <w:rsid w:val="00D94EBB"/>
    <w:rsid w:val="00DB2285"/>
    <w:rsid w:val="00DB3D4E"/>
    <w:rsid w:val="00DB7F6C"/>
    <w:rsid w:val="00DC2933"/>
    <w:rsid w:val="00DD1373"/>
    <w:rsid w:val="00E01A9D"/>
    <w:rsid w:val="00E05A91"/>
    <w:rsid w:val="00E23C30"/>
    <w:rsid w:val="00E25B59"/>
    <w:rsid w:val="00E404AC"/>
    <w:rsid w:val="00E433A4"/>
    <w:rsid w:val="00E56B50"/>
    <w:rsid w:val="00E62A4B"/>
    <w:rsid w:val="00E736B6"/>
    <w:rsid w:val="00E83C61"/>
    <w:rsid w:val="00E849BF"/>
    <w:rsid w:val="00EC4937"/>
    <w:rsid w:val="00ED32CF"/>
    <w:rsid w:val="00ED4C6A"/>
    <w:rsid w:val="00EE7894"/>
    <w:rsid w:val="00F065E9"/>
    <w:rsid w:val="00F22997"/>
    <w:rsid w:val="00F23AFF"/>
    <w:rsid w:val="00F25180"/>
    <w:rsid w:val="00F301DB"/>
    <w:rsid w:val="00F5210B"/>
    <w:rsid w:val="00F94392"/>
    <w:rsid w:val="00FA09AA"/>
    <w:rsid w:val="00FA45C6"/>
    <w:rsid w:val="00FA5767"/>
    <w:rsid w:val="00FC7480"/>
    <w:rsid w:val="00FD2ACB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table" w:styleId="a9">
    <w:name w:val="Table Grid"/>
    <w:basedOn w:val="a1"/>
    <w:uiPriority w:val="59"/>
    <w:rsid w:val="0014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A1CC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0228B"/>
    <w:rPr>
      <w:sz w:val="24"/>
      <w:szCs w:val="24"/>
    </w:rPr>
  </w:style>
  <w:style w:type="paragraph" w:styleId="ac">
    <w:name w:val="Normal (Web)"/>
    <w:basedOn w:val="a"/>
    <w:uiPriority w:val="99"/>
    <w:unhideWhenUsed/>
    <w:rsid w:val="0010228B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10228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1221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itempublished">
    <w:name w:val="newsitem_published"/>
    <w:basedOn w:val="a0"/>
    <w:rsid w:val="00CC3901"/>
  </w:style>
  <w:style w:type="character" w:customStyle="1" w:styleId="email">
    <w:name w:val="email"/>
    <w:basedOn w:val="a0"/>
    <w:rsid w:val="00CC3901"/>
  </w:style>
  <w:style w:type="character" w:customStyle="1" w:styleId="print">
    <w:name w:val="print"/>
    <w:basedOn w:val="a0"/>
    <w:rsid w:val="00CC3901"/>
  </w:style>
  <w:style w:type="paragraph" w:styleId="ae">
    <w:name w:val="Body Text"/>
    <w:basedOn w:val="a"/>
    <w:link w:val="af"/>
    <w:rsid w:val="000C25EC"/>
    <w:rPr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0C25E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table" w:styleId="a9">
    <w:name w:val="Table Grid"/>
    <w:basedOn w:val="a1"/>
    <w:uiPriority w:val="59"/>
    <w:rsid w:val="0014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A1CC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0228B"/>
    <w:rPr>
      <w:sz w:val="24"/>
      <w:szCs w:val="24"/>
    </w:rPr>
  </w:style>
  <w:style w:type="paragraph" w:styleId="ac">
    <w:name w:val="Normal (Web)"/>
    <w:basedOn w:val="a"/>
    <w:uiPriority w:val="99"/>
    <w:unhideWhenUsed/>
    <w:rsid w:val="0010228B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10228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1221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itempublished">
    <w:name w:val="newsitem_published"/>
    <w:basedOn w:val="a0"/>
    <w:rsid w:val="00CC3901"/>
  </w:style>
  <w:style w:type="character" w:customStyle="1" w:styleId="email">
    <w:name w:val="email"/>
    <w:basedOn w:val="a0"/>
    <w:rsid w:val="00CC3901"/>
  </w:style>
  <w:style w:type="character" w:customStyle="1" w:styleId="print">
    <w:name w:val="print"/>
    <w:basedOn w:val="a0"/>
    <w:rsid w:val="00CC3901"/>
  </w:style>
  <w:style w:type="paragraph" w:styleId="ae">
    <w:name w:val="Body Text"/>
    <w:basedOn w:val="a"/>
    <w:link w:val="af"/>
    <w:rsid w:val="000C25EC"/>
    <w:rPr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0C25E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dmunicip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6960-80C1-49C2-910D-C45EF529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16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4</cp:revision>
  <cp:lastPrinted>2019-02-14T14:55:00Z</cp:lastPrinted>
  <dcterms:created xsi:type="dcterms:W3CDTF">2019-02-20T08:09:00Z</dcterms:created>
  <dcterms:modified xsi:type="dcterms:W3CDTF">2019-02-20T08:45:00Z</dcterms:modified>
</cp:coreProperties>
</file>